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26B1357" w14:textId="45CAFDB2" w:rsidR="00C40734" w:rsidRPr="004D6993" w:rsidRDefault="0096547D" w:rsidP="0096547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</w:t>
      </w:r>
      <w:r w:rsidR="002C25A6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DATE 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365BF4">
        <w:rPr>
          <w:rFonts w:ascii="Arial" w:hAnsi="Arial" w:cs="Arial"/>
          <w:b/>
          <w:noProof/>
          <w:sz w:val="20"/>
          <w:szCs w:val="20"/>
        </w:rPr>
        <w:t>09.10.2017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07F3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34EB1B1F" w14:textId="3B239943" w:rsidR="003A0F62" w:rsidRDefault="003A0F62" w:rsidP="003A0F62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Przewiert pod obwodnicą Trójmiasta: k</w:t>
      </w:r>
      <w:r w:rsidRPr="003A0F62">
        <w:rPr>
          <w:rFonts w:ascii="Arial" w:hAnsi="Arial" w:cs="Arial"/>
          <w:b/>
          <w:sz w:val="28"/>
          <w:szCs w:val="20"/>
        </w:rPr>
        <w:t xml:space="preserve">olejne przedsięwzięcie Grupy GPEC na europejską skalę </w:t>
      </w:r>
    </w:p>
    <w:p w14:paraId="3A7C5046" w14:textId="77777777" w:rsidR="003A0F62" w:rsidRDefault="003A0F62" w:rsidP="003A0F62">
      <w:pPr>
        <w:spacing w:after="0"/>
        <w:rPr>
          <w:rFonts w:ascii="Arial" w:hAnsi="Arial" w:cs="Arial"/>
          <w:b/>
          <w:sz w:val="20"/>
          <w:szCs w:val="20"/>
        </w:rPr>
      </w:pPr>
    </w:p>
    <w:p w14:paraId="2B6DD543" w14:textId="77777777" w:rsid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Gdańska spółka w ramach rozbudowy sieci ciepłowniczej rozpoczyna kolejne odważne przedsięwzięcie, które umożliwi doprowadzenie ciepła na górny taras Gdańska. Powstaje nowy 11-kilometrowy odcinek sieci, który obejmie dzielnice Matarnia, Jasień i Kokoszki. </w:t>
      </w:r>
    </w:p>
    <w:p w14:paraId="2F9B361F" w14:textId="77777777" w:rsidR="00365BF4" w:rsidRPr="00010C07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780160" w14:textId="77777777" w:rsid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czerwca Grupa GPEC prowadzi działania związane z przyłączeniem górnego tarasu miasta</w:t>
      </w:r>
      <w:r w:rsidRPr="00010C0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010C07">
        <w:rPr>
          <w:rFonts w:ascii="Arial" w:hAnsi="Arial" w:cs="Arial"/>
          <w:sz w:val="20"/>
          <w:szCs w:val="20"/>
        </w:rPr>
        <w:t xml:space="preserve">owstało </w:t>
      </w:r>
      <w:r>
        <w:rPr>
          <w:rFonts w:ascii="Arial" w:hAnsi="Arial" w:cs="Arial"/>
          <w:sz w:val="20"/>
          <w:szCs w:val="20"/>
        </w:rPr>
        <w:t>już ponad 2 km sieci m.in. w okolicach osiedla Wspólne Ogrody.</w:t>
      </w:r>
      <w:r w:rsidRPr="00010C07">
        <w:rPr>
          <w:rFonts w:ascii="Arial" w:hAnsi="Arial" w:cs="Arial"/>
          <w:b/>
          <w:sz w:val="20"/>
          <w:szCs w:val="20"/>
        </w:rPr>
        <w:t xml:space="preserve"> </w:t>
      </w:r>
      <w:r w:rsidRPr="00FC0590">
        <w:rPr>
          <w:rFonts w:ascii="Arial" w:hAnsi="Arial" w:cs="Arial"/>
          <w:sz w:val="20"/>
          <w:szCs w:val="20"/>
        </w:rPr>
        <w:t>Przeprowadzenie prac umożliwią fundusze uzyskane z Programu Operacyjnego Infrastruktura i Środowisko 2014-2020 w ramach Zintegrowanych Inwestycji Terytorialnych.</w:t>
      </w:r>
      <w:r>
        <w:rPr>
          <w:rFonts w:ascii="Arial" w:hAnsi="Arial" w:cs="Arial"/>
          <w:sz w:val="20"/>
          <w:szCs w:val="20"/>
        </w:rPr>
        <w:t xml:space="preserve"> </w:t>
      </w:r>
      <w:r w:rsidRPr="00010C07">
        <w:rPr>
          <w:rFonts w:ascii="Arial" w:hAnsi="Arial" w:cs="Arial"/>
          <w:sz w:val="20"/>
          <w:szCs w:val="20"/>
        </w:rPr>
        <w:t>Dzięki dofinansowaniu</w:t>
      </w:r>
      <w:r>
        <w:rPr>
          <w:rFonts w:ascii="Arial" w:hAnsi="Arial" w:cs="Arial"/>
          <w:sz w:val="20"/>
          <w:szCs w:val="20"/>
        </w:rPr>
        <w:t xml:space="preserve"> UE</w:t>
      </w:r>
      <w:r w:rsidRPr="00010C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system można poprowadzić dalej – </w:t>
      </w:r>
      <w:r w:rsidRPr="00010C07">
        <w:rPr>
          <w:rFonts w:ascii="Arial" w:hAnsi="Arial" w:cs="Arial"/>
          <w:sz w:val="20"/>
          <w:szCs w:val="20"/>
        </w:rPr>
        <w:t xml:space="preserve">do budynków przy ul. Budowlanych oraz w kierunku </w:t>
      </w:r>
      <w:r>
        <w:rPr>
          <w:rFonts w:ascii="Arial" w:hAnsi="Arial" w:cs="Arial"/>
          <w:sz w:val="20"/>
          <w:szCs w:val="20"/>
        </w:rPr>
        <w:t>Matarni.</w:t>
      </w:r>
    </w:p>
    <w:p w14:paraId="46D9AFF8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08CBF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6D9">
        <w:rPr>
          <w:rFonts w:ascii="Arial" w:hAnsi="Arial" w:cs="Arial"/>
          <w:b/>
          <w:sz w:val="20"/>
          <w:szCs w:val="20"/>
        </w:rPr>
        <w:t>Jednym z najważniejszych etapów prac będzie przekroczenie Obwodnicy Trójmiasta.</w:t>
      </w:r>
      <w:r>
        <w:rPr>
          <w:rFonts w:ascii="Arial" w:hAnsi="Arial" w:cs="Arial"/>
          <w:sz w:val="20"/>
          <w:szCs w:val="20"/>
        </w:rPr>
        <w:t xml:space="preserve"> </w:t>
      </w:r>
      <w:r w:rsidRPr="00DD06D9">
        <w:rPr>
          <w:rFonts w:ascii="Arial" w:hAnsi="Arial" w:cs="Arial"/>
          <w:sz w:val="20"/>
          <w:szCs w:val="20"/>
        </w:rPr>
        <w:t xml:space="preserve">Przewiert </w:t>
      </w:r>
      <w:r>
        <w:rPr>
          <w:rFonts w:ascii="Arial" w:hAnsi="Arial" w:cs="Arial"/>
          <w:sz w:val="20"/>
          <w:szCs w:val="20"/>
        </w:rPr>
        <w:t>rozpoczął się 6</w:t>
      </w:r>
      <w:r w:rsidRPr="00DD06D9">
        <w:rPr>
          <w:rFonts w:ascii="Arial" w:hAnsi="Arial" w:cs="Arial"/>
          <w:sz w:val="20"/>
          <w:szCs w:val="20"/>
        </w:rPr>
        <w:t xml:space="preserve"> października.</w:t>
      </w:r>
      <w:r>
        <w:rPr>
          <w:rFonts w:ascii="Arial" w:hAnsi="Arial" w:cs="Arial"/>
          <w:sz w:val="20"/>
          <w:szCs w:val="20"/>
        </w:rPr>
        <w:t xml:space="preserve"> Do jego realizacji wykorzystana zostanie jedna z kilku w Europie otwartych głowic do mikrotunelingu. Powstanie przewiert o średnicy 1,8 m, długości 110 m na głębokości 8 metrów. W środku zostaną umieszczone trzy stalowe rury stalowe o średnicy 720 mm, a w każdej z nich umieszczona zostanie sieć preizolowana o średnicy 400 mm.</w:t>
      </w:r>
    </w:p>
    <w:p w14:paraId="4F643215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E24065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Jeszcze czystsze powietrze w Trójmieście </w:t>
      </w:r>
    </w:p>
    <w:p w14:paraId="6FCD4AB0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B746A3" w14:textId="77777777" w:rsid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C07">
        <w:rPr>
          <w:rFonts w:ascii="Arial" w:hAnsi="Arial" w:cs="Arial"/>
          <w:i/>
          <w:sz w:val="20"/>
          <w:szCs w:val="20"/>
        </w:rPr>
        <w:t xml:space="preserve">W marcu, wspólnie z Urzędem Miasta, zapytaliśmy mieszkańców Jasienia, Kokoszek i Matarni o to, co jest najlepszym sposobem na poprawę jakości powietrza w mieście. Ponad połowa zadeklarowała, że jest to </w:t>
      </w:r>
      <w:r>
        <w:rPr>
          <w:rFonts w:ascii="Arial" w:hAnsi="Arial" w:cs="Arial"/>
          <w:i/>
          <w:sz w:val="20"/>
          <w:szCs w:val="20"/>
        </w:rPr>
        <w:t xml:space="preserve">przyłączenie do miejskiej </w:t>
      </w:r>
      <w:r w:rsidRPr="00010C07">
        <w:rPr>
          <w:rFonts w:ascii="Arial" w:hAnsi="Arial" w:cs="Arial"/>
          <w:i/>
          <w:sz w:val="20"/>
          <w:szCs w:val="20"/>
        </w:rPr>
        <w:t>sie</w:t>
      </w:r>
      <w:r>
        <w:rPr>
          <w:rFonts w:ascii="Arial" w:hAnsi="Arial" w:cs="Arial"/>
          <w:i/>
          <w:sz w:val="20"/>
          <w:szCs w:val="20"/>
        </w:rPr>
        <w:t>ci</w:t>
      </w:r>
      <w:r w:rsidRPr="00010C07">
        <w:rPr>
          <w:rFonts w:ascii="Arial" w:hAnsi="Arial" w:cs="Arial"/>
          <w:i/>
          <w:sz w:val="20"/>
          <w:szCs w:val="20"/>
        </w:rPr>
        <w:t xml:space="preserve"> ciepłownicz</w:t>
      </w:r>
      <w:r>
        <w:rPr>
          <w:rFonts w:ascii="Arial" w:hAnsi="Arial" w:cs="Arial"/>
          <w:i/>
          <w:sz w:val="20"/>
          <w:szCs w:val="20"/>
        </w:rPr>
        <w:t xml:space="preserve">ej. Ruszyliśmy więc z projektem </w:t>
      </w:r>
      <w:r w:rsidRPr="00010C07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70B28">
        <w:rPr>
          <w:rFonts w:ascii="Arial" w:hAnsi="Arial" w:cs="Arial"/>
          <w:sz w:val="20"/>
          <w:szCs w:val="20"/>
        </w:rPr>
        <w:t xml:space="preserve">mówi </w:t>
      </w:r>
      <w:r>
        <w:rPr>
          <w:rFonts w:ascii="Arial" w:hAnsi="Arial" w:cs="Arial"/>
          <w:sz w:val="20"/>
          <w:szCs w:val="20"/>
        </w:rPr>
        <w:t>Anna Jakób</w:t>
      </w:r>
      <w:r w:rsidRPr="00E70B28">
        <w:rPr>
          <w:rFonts w:ascii="Arial" w:hAnsi="Arial" w:cs="Arial"/>
          <w:sz w:val="20"/>
          <w:szCs w:val="20"/>
        </w:rPr>
        <w:t>, członek zarządu GPEC</w:t>
      </w:r>
      <w:r>
        <w:rPr>
          <w:rFonts w:ascii="Arial" w:hAnsi="Arial" w:cs="Arial"/>
          <w:sz w:val="20"/>
          <w:szCs w:val="20"/>
        </w:rPr>
        <w:t xml:space="preserve">. – </w:t>
      </w:r>
      <w:r>
        <w:rPr>
          <w:rFonts w:ascii="Arial" w:hAnsi="Arial" w:cs="Arial"/>
          <w:i/>
          <w:sz w:val="20"/>
          <w:szCs w:val="20"/>
        </w:rPr>
        <w:t xml:space="preserve">Mamy doświadczenie w realizacji skomplikowanych technicznie inwestycji. </w:t>
      </w:r>
      <w:r w:rsidRPr="00E70B28">
        <w:rPr>
          <w:rFonts w:ascii="Arial" w:hAnsi="Arial" w:cs="Arial"/>
          <w:i/>
          <w:sz w:val="20"/>
          <w:szCs w:val="20"/>
        </w:rPr>
        <w:t xml:space="preserve">W 2015 roku połączyliśmy </w:t>
      </w:r>
      <w:r>
        <w:rPr>
          <w:rFonts w:ascii="Arial" w:hAnsi="Arial" w:cs="Arial"/>
          <w:i/>
          <w:sz w:val="20"/>
          <w:szCs w:val="20"/>
        </w:rPr>
        <w:t xml:space="preserve">siecią ciepłowniczą gdańskie dzielnice </w:t>
      </w:r>
      <w:r w:rsidRPr="00E70B28">
        <w:rPr>
          <w:rFonts w:ascii="Arial" w:hAnsi="Arial" w:cs="Arial"/>
          <w:i/>
          <w:sz w:val="20"/>
          <w:szCs w:val="20"/>
        </w:rPr>
        <w:t>Przeróbka i Stogi</w:t>
      </w:r>
      <w:r>
        <w:rPr>
          <w:rFonts w:ascii="Arial" w:hAnsi="Arial" w:cs="Arial"/>
          <w:i/>
          <w:sz w:val="20"/>
          <w:szCs w:val="20"/>
        </w:rPr>
        <w:t xml:space="preserve">. Wykonaliśmy tam skomplikowany przewiert sterowany pod dnem rzeki </w:t>
      </w:r>
      <w:r w:rsidRPr="00E70B28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dodaje.</w:t>
      </w:r>
    </w:p>
    <w:p w14:paraId="5F1DA910" w14:textId="77777777" w:rsid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42DC5C" w14:textId="3DF48CCA" w:rsidR="00365BF4" w:rsidRP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6A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Największymi zaletami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ciepła z sieci </w:t>
      </w:r>
      <w:r w:rsidRPr="001D6A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cena, wygoda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</w:t>
      </w:r>
      <w:r w:rsidRPr="001D6A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bezpieczeństwo dostaw.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Sieć ciepłownicza z powodzeniem wypiera z użytkowania przestarzałe sposoby ogrzewania domów i mieszkań.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Ponadto jego koszt jest porównywalny z ogrzewaniem gazowym. Jednak w przeciwieństwie do gazu, ceny ogrzewania centralnego są stabilne i przewidywalne. Dodatkowo korzystanie z niego jest bardziej ekologiczne </w:t>
      </w:r>
      <w:r w:rsidRPr="00010C07">
        <w:rPr>
          <w:rFonts w:ascii="Arial" w:eastAsia="Times New Roman" w:hAnsi="Arial" w:cs="Arial"/>
          <w:sz w:val="20"/>
          <w:szCs w:val="20"/>
          <w:lang w:eastAsia="pl-PL"/>
        </w:rPr>
        <w:t>niż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ogrzewanie węglowe</w:t>
      </w:r>
      <w:r w:rsidRPr="00010C07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Dzięki ciepłu płynącemu z sieci z trójmiejskich miast systematycznie znikają piece węglowe.</w:t>
      </w:r>
    </w:p>
    <w:p w14:paraId="3A0C946E" w14:textId="77777777" w:rsidR="00365BF4" w:rsidRPr="00010C07" w:rsidRDefault="00365BF4" w:rsidP="00140D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A72617" w14:textId="77777777" w:rsidR="00365BF4" w:rsidRDefault="00365BF4" w:rsidP="00140D7D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0C07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grudnia, </w:t>
      </w:r>
      <w:r w:rsidRPr="008E5B20">
        <w:rPr>
          <w:rFonts w:ascii="Arial" w:hAnsi="Arial" w:cs="Arial"/>
          <w:b/>
          <w:sz w:val="20"/>
          <w:szCs w:val="20"/>
        </w:rPr>
        <w:t>w ramach rozbudowy</w:t>
      </w:r>
      <w:r w:rsidRPr="00010C07">
        <w:rPr>
          <w:rFonts w:ascii="Arial" w:hAnsi="Arial" w:cs="Arial"/>
          <w:b/>
          <w:sz w:val="20"/>
          <w:szCs w:val="20"/>
        </w:rPr>
        <w:t xml:space="preserve"> powstanie </w:t>
      </w:r>
      <w:r w:rsidRPr="00A35E91">
        <w:rPr>
          <w:rFonts w:ascii="Arial" w:hAnsi="Arial" w:cs="Arial"/>
          <w:b/>
          <w:sz w:val="20"/>
          <w:szCs w:val="20"/>
        </w:rPr>
        <w:t xml:space="preserve">łącznie ok. </w:t>
      </w:r>
      <w:r w:rsidRPr="008E5B20">
        <w:rPr>
          <w:rFonts w:ascii="Arial" w:hAnsi="Arial" w:cs="Arial"/>
          <w:b/>
          <w:sz w:val="20"/>
          <w:szCs w:val="20"/>
        </w:rPr>
        <w:t>11</w:t>
      </w:r>
      <w:r w:rsidRPr="00A35E91">
        <w:rPr>
          <w:rFonts w:ascii="Arial" w:hAnsi="Arial" w:cs="Arial"/>
          <w:b/>
          <w:sz w:val="20"/>
          <w:szCs w:val="20"/>
        </w:rPr>
        <w:t xml:space="preserve"> km nowej </w:t>
      </w:r>
      <w:r>
        <w:rPr>
          <w:rFonts w:ascii="Arial" w:hAnsi="Arial" w:cs="Arial"/>
          <w:b/>
          <w:sz w:val="20"/>
          <w:szCs w:val="20"/>
        </w:rPr>
        <w:t>magistrali ciepłowniczej</w:t>
      </w:r>
      <w:r w:rsidRPr="00010C07">
        <w:rPr>
          <w:rFonts w:ascii="Arial" w:hAnsi="Arial" w:cs="Arial"/>
          <w:sz w:val="20"/>
          <w:szCs w:val="20"/>
        </w:rPr>
        <w:t>, która połączy trzy gdańskie dzielnice z systemem oplatającym pozostałą część miasta. Dostęp do</w:t>
      </w:r>
      <w:r>
        <w:rPr>
          <w:rFonts w:ascii="Arial" w:hAnsi="Arial" w:cs="Arial"/>
          <w:sz w:val="20"/>
          <w:szCs w:val="20"/>
        </w:rPr>
        <w:t xml:space="preserve"> nowej</w:t>
      </w:r>
      <w:r w:rsidRPr="00010C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 w:rsidRPr="00010C07">
        <w:rPr>
          <w:rFonts w:ascii="Arial" w:hAnsi="Arial" w:cs="Arial"/>
          <w:sz w:val="20"/>
          <w:szCs w:val="20"/>
        </w:rPr>
        <w:t xml:space="preserve"> ciepłownicze</w:t>
      </w:r>
      <w:r>
        <w:rPr>
          <w:rFonts w:ascii="Arial" w:hAnsi="Arial" w:cs="Arial"/>
          <w:sz w:val="20"/>
          <w:szCs w:val="20"/>
        </w:rPr>
        <w:t>j zyska aż 30 tys. mieszkańców</w:t>
      </w:r>
      <w:r w:rsidRPr="00010C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Pierwsze dostawy ciepła ruszą jeszcze w tym roku.</w:t>
      </w:r>
      <w:r w:rsidRPr="002F71CD">
        <w:rPr>
          <w:rFonts w:ascii="Arial" w:hAnsi="Arial" w:cs="Arial"/>
          <w:sz w:val="20"/>
          <w:szCs w:val="20"/>
        </w:rPr>
        <w:t xml:space="preserve"> </w:t>
      </w:r>
    </w:p>
    <w:p w14:paraId="1A6D09F0" w14:textId="77777777" w:rsidR="00365BF4" w:rsidRDefault="00365BF4" w:rsidP="00140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2FDE6" w14:textId="77777777" w:rsidR="00365BF4" w:rsidRDefault="00365BF4" w:rsidP="00365B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Ważna i</w:t>
      </w:r>
      <w:r w:rsidRPr="003E01F5">
        <w:rPr>
          <w:rFonts w:ascii="Arial" w:hAnsi="Arial" w:cs="Arial"/>
          <w:b/>
          <w:sz w:val="20"/>
          <w:szCs w:val="20"/>
        </w:rPr>
        <w:t>nformacja dla mieszkańców:</w:t>
      </w:r>
    </w:p>
    <w:p w14:paraId="2D7345DC" w14:textId="77777777" w:rsidR="00365BF4" w:rsidRDefault="00365BF4" w:rsidP="00365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1F5">
        <w:rPr>
          <w:rFonts w:ascii="Arial" w:hAnsi="Arial" w:cs="Arial"/>
          <w:sz w:val="20"/>
          <w:szCs w:val="20"/>
        </w:rPr>
        <w:br/>
        <w:t>W związku z prowadzonymi pracami i potrzebą przełączenia systemów, planowane są okresowe przerwy w dostawach ciepła:</w:t>
      </w:r>
    </w:p>
    <w:p w14:paraId="3A4BD294" w14:textId="77777777" w:rsidR="00365BF4" w:rsidRPr="003E01F5" w:rsidRDefault="00365BF4" w:rsidP="00365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DA4073" w14:textId="77777777" w:rsidR="00365BF4" w:rsidRPr="003E01F5" w:rsidRDefault="00365BF4" w:rsidP="00365B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1F5">
        <w:rPr>
          <w:rFonts w:ascii="Arial" w:hAnsi="Arial" w:cs="Arial"/>
          <w:sz w:val="20"/>
          <w:szCs w:val="20"/>
        </w:rPr>
        <w:t>na przełomie września i października – dzielnica Matarnia</w:t>
      </w:r>
    </w:p>
    <w:p w14:paraId="14E73699" w14:textId="77777777" w:rsidR="00365BF4" w:rsidRDefault="00365BF4" w:rsidP="00365B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1F5">
        <w:rPr>
          <w:rFonts w:ascii="Arial" w:hAnsi="Arial" w:cs="Arial"/>
          <w:sz w:val="20"/>
          <w:szCs w:val="20"/>
        </w:rPr>
        <w:t>na przełomie listopada i grudnia – dzielnica Jasień, Kokoszki, Matarnia</w:t>
      </w:r>
    </w:p>
    <w:p w14:paraId="0526559D" w14:textId="77777777" w:rsidR="00365BF4" w:rsidRDefault="00365BF4" w:rsidP="00365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F2D32" w14:textId="77777777" w:rsidR="00365BF4" w:rsidRPr="007B7FB0" w:rsidRDefault="00365BF4" w:rsidP="00365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szczegółach przerw będziemy informować na naszej stronie internetowej oraz ogłoszeniami na klatkach schodowych.</w:t>
      </w: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 w:rsidP="00365BF4">
            <w:pPr>
              <w:jc w:val="both"/>
            </w:pPr>
          </w:p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 w:rsidP="00365BF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 w:rsidP="00365BF4">
            <w:pPr>
              <w:jc w:val="both"/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5D79" w14:textId="77777777" w:rsidR="000A511D" w:rsidRDefault="000A511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5945FDD9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64F51C3D" w14:textId="76BD2D2D" w:rsidR="000A511D" w:rsidRPr="000A511D" w:rsidRDefault="000A511D" w:rsidP="000A511D">
      <w:pPr>
        <w:spacing w:line="240" w:lineRule="auto"/>
        <w:ind w:right="2410"/>
        <w:jc w:val="both"/>
        <w:rPr>
          <w:rFonts w:ascii="Arial" w:hAnsi="Arial" w:cs="Arial"/>
          <w:iCs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W skład Grupy GPEC wchodzi 10 spółek z Pomorza i okolic: GPEC, GPEC EKSPERT, GPEC ENERGIA, GPEC PELPLIN, GPEC PRO, GPEC SERWIS, GPEC STAROGARD, GPEC SYSTEM, GPEC TCZEW, Orchis Energia Sopot</w:t>
      </w:r>
      <w:r w:rsidRPr="000A511D">
        <w:rPr>
          <w:rFonts w:ascii="Arial" w:hAnsi="Arial" w:cs="Arial"/>
          <w:sz w:val="18"/>
          <w:szCs w:val="18"/>
        </w:rPr>
        <w:t xml:space="preserve">. </w:t>
      </w:r>
    </w:p>
    <w:p w14:paraId="7D5B5E84" w14:textId="13818F46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9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683D" w14:textId="77777777" w:rsidR="00EC3A09" w:rsidRDefault="00EC3A09" w:rsidP="000055BB">
      <w:pPr>
        <w:spacing w:after="0" w:line="240" w:lineRule="auto"/>
      </w:pPr>
      <w:r>
        <w:separator/>
      </w:r>
    </w:p>
  </w:endnote>
  <w:endnote w:type="continuationSeparator" w:id="0">
    <w:p w14:paraId="41EE0E5C" w14:textId="77777777" w:rsidR="00EC3A09" w:rsidRDefault="00EC3A09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6982" w14:textId="77777777" w:rsidR="00EC3A09" w:rsidRDefault="00EC3A09" w:rsidP="000055BB">
      <w:pPr>
        <w:spacing w:after="0" w:line="240" w:lineRule="auto"/>
      </w:pPr>
      <w:r>
        <w:separator/>
      </w:r>
    </w:p>
  </w:footnote>
  <w:footnote w:type="continuationSeparator" w:id="0">
    <w:p w14:paraId="752E95CF" w14:textId="77777777" w:rsidR="00EC3A09" w:rsidRDefault="00EC3A09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051BC"/>
    <w:multiLevelType w:val="hybridMultilevel"/>
    <w:tmpl w:val="B00E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1D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B7285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25A6"/>
    <w:rsid w:val="002C431E"/>
    <w:rsid w:val="002C489D"/>
    <w:rsid w:val="002D0EF8"/>
    <w:rsid w:val="002D42C8"/>
    <w:rsid w:val="0030117A"/>
    <w:rsid w:val="00313557"/>
    <w:rsid w:val="00317482"/>
    <w:rsid w:val="00365BF4"/>
    <w:rsid w:val="00374B81"/>
    <w:rsid w:val="00390497"/>
    <w:rsid w:val="00395943"/>
    <w:rsid w:val="003A0F62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03C9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547D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E4BCC"/>
    <w:rsid w:val="00BF0C38"/>
    <w:rsid w:val="00C11397"/>
    <w:rsid w:val="00C20E56"/>
    <w:rsid w:val="00C327E5"/>
    <w:rsid w:val="00C377EA"/>
    <w:rsid w:val="00C40734"/>
    <w:rsid w:val="00C51FC9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35D27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3A09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74B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3DBF51"/>
  <w15:docId w15:val="{F762B4A2-E9DF-410D-B606-F1595E9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A0F6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0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4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6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5648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601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8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856.F5A7F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25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18</cp:revision>
  <cp:lastPrinted>2016-09-05T05:46:00Z</cp:lastPrinted>
  <dcterms:created xsi:type="dcterms:W3CDTF">2016-10-03T13:06:00Z</dcterms:created>
  <dcterms:modified xsi:type="dcterms:W3CDTF">2017-10-09T08:16:00Z</dcterms:modified>
</cp:coreProperties>
</file>