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B835" w14:textId="77777777" w:rsidR="00C327E5" w:rsidRPr="00C40734" w:rsidRDefault="00A00C53" w:rsidP="00154AB6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40734">
        <w:rPr>
          <w:rFonts w:ascii="Arial" w:hAnsi="Arial" w:cs="Arial"/>
          <w:color w:val="808080" w:themeColor="background1" w:themeShade="80"/>
          <w:sz w:val="16"/>
          <w:szCs w:val="16"/>
        </w:rPr>
        <w:t xml:space="preserve">Kontakt: </w:t>
      </w:r>
      <w:r w:rsidR="00154AB6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C40734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 Blachowski – PR Manager GPEC</w:t>
      </w:r>
    </w:p>
    <w:p w14:paraId="4FCB802D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Telefon: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661 661 773, 58 524 37 25</w:t>
      </w:r>
    </w:p>
    <w:p w14:paraId="4D011DA8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E-mail: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grzegorz.blachowski@gpec.pl</w:t>
      </w:r>
    </w:p>
    <w:p w14:paraId="3EDB91AB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526B1357" w14:textId="13238561" w:rsidR="00C40734" w:rsidRPr="004D6993" w:rsidRDefault="0096547D" w:rsidP="0096547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Gdańs</w:t>
      </w:r>
      <w:r w:rsidR="002C25A6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DATE 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ED01F2">
        <w:rPr>
          <w:rFonts w:ascii="Arial" w:hAnsi="Arial" w:cs="Arial"/>
          <w:b/>
          <w:noProof/>
          <w:sz w:val="20"/>
          <w:szCs w:val="20"/>
        </w:rPr>
        <w:t>23.10.2017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70D1C7D2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DC002D"/>
          <w:sz w:val="20"/>
          <w:szCs w:val="20"/>
        </w:rPr>
      </w:pPr>
      <w:r w:rsidRPr="004D6993">
        <w:rPr>
          <w:rFonts w:ascii="Arial" w:hAnsi="Arial" w:cs="Arial"/>
          <w:b/>
          <w:color w:val="DC002D"/>
          <w:sz w:val="20"/>
          <w:szCs w:val="20"/>
        </w:rPr>
        <w:t>Informacja prasowa</w:t>
      </w:r>
    </w:p>
    <w:p w14:paraId="14705914" w14:textId="2C80EFAD" w:rsidR="006160AA" w:rsidRPr="006160AA" w:rsidRDefault="00C40734" w:rsidP="006160AA">
      <w:pPr>
        <w:spacing w:after="0"/>
        <w:rPr>
          <w:rFonts w:ascii="Arial" w:hAnsi="Arial" w:cs="Arial"/>
          <w:sz w:val="20"/>
          <w:szCs w:val="14"/>
        </w:rPr>
      </w:pPr>
      <w:r w:rsidRPr="00C4073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9775" wp14:editId="081F2B2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4273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</w:p>
    <w:p w14:paraId="271F2C89" w14:textId="77777777" w:rsidR="0060613E" w:rsidRDefault="0060613E" w:rsidP="0060613E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GDAŃSK I SOPOT RAZEM DLA CZYSTEGO POWIETRZA </w:t>
      </w:r>
    </w:p>
    <w:p w14:paraId="71FC43C1" w14:textId="77777777" w:rsidR="0060613E" w:rsidRDefault="0060613E" w:rsidP="0060613E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Sezon grzewczy ruszył na dobre, a wraz z nim powraca problem smogu. Pomimo podejmowanych przez ostatni rok inicjatyw, wciąż wiele osób pali w przydomowych piecach słabej jakości opałem lub śmieciami. Władze Gdańska i Sopotu wraz z Grupą GPEC i EDF Polska chcą zwrócić uwagę mieszkańców na problem i pokazać, co może zrobić każdy z nas, żeby zadbać o czyste powietrze w swoim mieście.</w:t>
      </w:r>
    </w:p>
    <w:p w14:paraId="75C047F5" w14:textId="77777777" w:rsidR="0060613E" w:rsidRDefault="0060613E" w:rsidP="0060613E">
      <w:pPr>
        <w:jc w:val="both"/>
      </w:pPr>
      <w:r>
        <w:rPr>
          <w:rFonts w:ascii="Arial" w:hAnsi="Arial" w:cs="Arial"/>
          <w:sz w:val="20"/>
          <w:szCs w:val="20"/>
        </w:rPr>
        <w:t xml:space="preserve">Głównym powodem dużego stężenia szkodliwych pyłów i gazów w polskim powietrzu są m.in indywidualne piece – odpowiadają one za ponad 90 proc. szkodliwych emisji. Bronią w walce ze smogiem są  nowoczesne rozwiązania. Tam, gdzie jest to możliwe, warto wprowadzić ogrzewanie domu ciepłem z miejskiej sieci ciepłowniczej, która dociera coraz dalej i jest dostępna dla coraz większej liczby mieszkańców. W ciągu ostatnich 15 lat wydłużyła się ona w Polsce o jedną czwartą. </w:t>
      </w:r>
    </w:p>
    <w:p w14:paraId="6C958427" w14:textId="77777777" w:rsidR="0060613E" w:rsidRDefault="0060613E" w:rsidP="0060613E">
      <w:pPr>
        <w:jc w:val="both"/>
      </w:pPr>
      <w:r>
        <w:rPr>
          <w:rFonts w:ascii="Arial" w:hAnsi="Arial" w:cs="Arial"/>
          <w:sz w:val="20"/>
          <w:szCs w:val="20"/>
        </w:rPr>
        <w:t xml:space="preserve">Również w Trójmieście  sieć ciągle się rozwija – w ostatnich latach Grupa GPEC wybudowała łącznie 100 km w różnych miastach, z czego większość przypadła na Gdańsk i Sopot. Od czerwca br. powstają kolejne kilometry, tym razem na górnym tarasie Gdańska. Największe szanse na szybkie przyłączenie do sieci mają mieszkańcy Wrzeszcza, </w:t>
      </w:r>
      <w:proofErr w:type="spellStart"/>
      <w:r>
        <w:rPr>
          <w:rFonts w:ascii="Arial" w:hAnsi="Arial" w:cs="Arial"/>
          <w:sz w:val="20"/>
          <w:szCs w:val="20"/>
        </w:rPr>
        <w:t>Matarni</w:t>
      </w:r>
      <w:proofErr w:type="spellEnd"/>
      <w:r>
        <w:rPr>
          <w:rFonts w:ascii="Arial" w:hAnsi="Arial" w:cs="Arial"/>
          <w:sz w:val="20"/>
          <w:szCs w:val="20"/>
        </w:rPr>
        <w:t>, Osowej, Kowal oraz górnego Sopotu.</w:t>
      </w:r>
    </w:p>
    <w:p w14:paraId="3EFBB9A3" w14:textId="77777777" w:rsidR="0060613E" w:rsidRDefault="0060613E" w:rsidP="0060613E">
      <w:pPr>
        <w:jc w:val="both"/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- Od ponad 20 lat konsekwentnie działamy, aby powietrze w Gdańsku było jak najlepsze. Modernizujemy istniejącą infrastrukturę grzewczą i zamykamy stare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nieekologiczne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kotłownie. W 2016 r. do sieci Grupy GPEC podłączono dzielnice Przeróbka i Stogi, a z mapy trucicieli zniknęła kotłownia przy ul. Zawiślańskiej. Miejska sieć ciepłownicza rozwija się i w nadchodzących latach kolejne domy m.in. we Wrzeszczu,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Matarni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, Osowej oraz w Kowalach będą miały szanse na przyłączenie. Wspieramy dotacjami tych, którzy zdecydują się na rezygnację z ogrzewania węglowego na rzecz miejskiego, gazowego lub elektrycznego. Im więcej osób zrezygnuje z palenia węglem w swoich domach i skorzysta z ciepła z miejskiej sieci tym czystsze powietrze będziemy mieli w Gdańsku i na całym Pomorzu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mówi Paweł Adamowicz, prezydent Miasta Gdańska</w:t>
      </w:r>
    </w:p>
    <w:p w14:paraId="5A0D8A97" w14:textId="77777777" w:rsidR="0060613E" w:rsidRDefault="0060613E" w:rsidP="0060613E">
      <w:pPr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23 października rozpoczyna się w Gdańsku kampania edukacyjna, która będzie promować ekologiczne ciepło. Celem jest </w:t>
      </w:r>
      <w:r>
        <w:rPr>
          <w:rFonts w:ascii="Arial" w:hAnsi="Arial" w:cs="Arial"/>
          <w:sz w:val="20"/>
          <w:szCs w:val="20"/>
        </w:rPr>
        <w:t xml:space="preserve">wzrost świadomości mieszkańców na temat zagrożeń wynikających z używania przestarzałych i </w:t>
      </w:r>
      <w:proofErr w:type="spellStart"/>
      <w:r>
        <w:rPr>
          <w:rFonts w:ascii="Arial" w:hAnsi="Arial" w:cs="Arial"/>
          <w:sz w:val="20"/>
          <w:szCs w:val="20"/>
        </w:rPr>
        <w:t>nieekologicznych</w:t>
      </w:r>
      <w:proofErr w:type="spellEnd"/>
      <w:r>
        <w:rPr>
          <w:rFonts w:ascii="Arial" w:hAnsi="Arial" w:cs="Arial"/>
          <w:sz w:val="20"/>
          <w:szCs w:val="20"/>
        </w:rPr>
        <w:t xml:space="preserve"> sposobów ogrzewania oraz ich negatywnego wpływu na jakość powietrza, a także edukacja na temat efektywności energetycznej. </w:t>
      </w:r>
    </w:p>
    <w:p w14:paraId="548A9DAB" w14:textId="26A69699" w:rsidR="0060613E" w:rsidRDefault="0060613E" w:rsidP="0060613E">
      <w:pPr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Przyzwyczailiśmy się do stereotypowego myślenia, że bliskość morza załatwi za nas sprawę czystego powietrza. Nic bardziej mylnego. Miastem, które kiedyś zmagało się z problemem smogu był nadmorski Dublin. Kilka dekad temu poziom zanieczyszczenia był tam ok. trzykrotnie wyższy niż w Krakowie. Lata konsekwentnej walki z opalaniem węglem</w:t>
      </w:r>
      <w:r w:rsidR="009F72C4">
        <w:rPr>
          <w:rFonts w:ascii="Arial" w:hAnsi="Arial" w:cs="Arial"/>
          <w:i/>
          <w:iCs/>
          <w:sz w:val="20"/>
          <w:szCs w:val="20"/>
        </w:rPr>
        <w:t xml:space="preserve"> </w:t>
      </w:r>
      <w:r w:rsidR="009F72C4" w:rsidRPr="009F72C4">
        <w:rPr>
          <w:rFonts w:ascii="Arial" w:hAnsi="Arial" w:cs="Arial"/>
          <w:i/>
          <w:iCs/>
          <w:sz w:val="20"/>
          <w:szCs w:val="20"/>
        </w:rPr>
        <w:t>w indywidualnych źródłach ogrzewania</w:t>
      </w:r>
      <w:r>
        <w:rPr>
          <w:rFonts w:ascii="Arial" w:hAnsi="Arial" w:cs="Arial"/>
          <w:i/>
          <w:iCs/>
          <w:sz w:val="20"/>
          <w:szCs w:val="20"/>
        </w:rPr>
        <w:t xml:space="preserve"> sprawiły, że dziś stolica Irlandii jest jednym z najczystszych miast w Europie</w:t>
      </w:r>
      <w:r>
        <w:rPr>
          <w:rFonts w:ascii="Arial" w:hAnsi="Arial" w:cs="Arial"/>
          <w:sz w:val="20"/>
          <w:szCs w:val="20"/>
        </w:rPr>
        <w:t xml:space="preserve"> – mówi Piotr Dembiński, dyrektor ds. handlu w Grupie GPEC.</w:t>
      </w:r>
    </w:p>
    <w:p w14:paraId="64CF88A7" w14:textId="77777777" w:rsidR="0060613E" w:rsidRPr="0060613E" w:rsidRDefault="0060613E" w:rsidP="0060613E">
      <w:pPr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Będziemy uświadamiać o konsekwencjach palenia złym paliwem i promować ekologiczne sposoby na ogrzewanie. Dla tych, którzy zgłoszą do nas w listopadzie chęć przyłączenia swojego budynku do sieci obniżamy opłatę przyłączeniową do 0 zł. Dodatkowo chętne wspólnoty mogą skorzystać z atrakcyjnych warunków kredytowania u naszego partnera oraz z miejskich dofinansowań na inwestycje – </w:t>
      </w:r>
      <w:r>
        <w:rPr>
          <w:rFonts w:ascii="Arial" w:hAnsi="Arial" w:cs="Arial"/>
          <w:sz w:val="20"/>
          <w:szCs w:val="20"/>
        </w:rPr>
        <w:t>dodaje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Piotr </w:t>
      </w:r>
      <w:r w:rsidRPr="0060613E">
        <w:rPr>
          <w:rFonts w:ascii="Arial" w:hAnsi="Arial" w:cs="Arial"/>
          <w:sz w:val="20"/>
          <w:szCs w:val="20"/>
        </w:rPr>
        <w:t>Dembiński.</w:t>
      </w:r>
    </w:p>
    <w:p w14:paraId="70E36DB6" w14:textId="74802D13" w:rsidR="0060613E" w:rsidRPr="0060613E" w:rsidRDefault="0060613E" w:rsidP="00ED01F2">
      <w:pPr>
        <w:jc w:val="both"/>
        <w:rPr>
          <w:rFonts w:ascii="Arial" w:hAnsi="Arial" w:cs="Arial"/>
          <w:sz w:val="20"/>
          <w:szCs w:val="20"/>
        </w:rPr>
      </w:pPr>
      <w:r w:rsidRPr="0060613E">
        <w:rPr>
          <w:rFonts w:ascii="Arial" w:hAnsi="Arial" w:cs="Arial"/>
          <w:sz w:val="20"/>
          <w:szCs w:val="20"/>
        </w:rPr>
        <w:lastRenderedPageBreak/>
        <w:t xml:space="preserve">- </w:t>
      </w:r>
      <w:r w:rsidRPr="009F72C4">
        <w:rPr>
          <w:rFonts w:ascii="Arial" w:hAnsi="Arial" w:cs="Arial"/>
          <w:i/>
          <w:sz w:val="20"/>
          <w:szCs w:val="20"/>
        </w:rPr>
        <w:t xml:space="preserve">Działania promujące ciepło sieciowe z wysokosprawnej kogeneracji podejmujemy od lat. Coraz więcej mieszkańców korzysta z tego źródła ogrzewania, dzięki czemu Trójmiasto należy dzisiaj do najczystszych aglomeracji miejskich w Polsce. Jednocześnie cały czas inwestujemy w rozwój technologii, aby produkować energię w zgodzie z obowiązującymi normami środowiskowymi </w:t>
      </w:r>
      <w:r w:rsidRPr="0060613E">
        <w:rPr>
          <w:rFonts w:ascii="Arial" w:hAnsi="Arial" w:cs="Arial"/>
          <w:sz w:val="20"/>
          <w:szCs w:val="20"/>
        </w:rPr>
        <w:t>– wyjaśnia Ewa Barszcz, dyrektor Departamentu Handlu Oddziału Wybrzeże EDF Polska S.A.</w:t>
      </w:r>
    </w:p>
    <w:p w14:paraId="4CEF2394" w14:textId="7C99FFDD" w:rsidR="0060613E" w:rsidRDefault="0060613E" w:rsidP="0060613E">
      <w:pPr>
        <w:pStyle w:val="Akapitzlist"/>
        <w:spacing w:line="240" w:lineRule="auto"/>
        <w:ind w:left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Jak przyłączyć się do sieci? </w:t>
      </w:r>
    </w:p>
    <w:p w14:paraId="0D34B7A4" w14:textId="77777777" w:rsidR="0060613E" w:rsidRDefault="0060613E" w:rsidP="0060613E">
      <w:pPr>
        <w:pStyle w:val="Akapitzlist"/>
        <w:spacing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Z ciepła z sieci mogą korzystać zarówno spółdzielnie i wspólnoty mieszkaniowe, jak i odbiorcy indywidualni, czyli mieszkańcy domów jednorodzinnych. W przypadku odbiorców indywidualnych, </w:t>
      </w:r>
      <w:r>
        <w:rPr>
          <w:rStyle w:val="Pogrubienie"/>
          <w:rFonts w:ascii="Arial" w:hAnsi="Arial" w:cs="Arial"/>
          <w:sz w:val="20"/>
          <w:szCs w:val="20"/>
        </w:rPr>
        <w:t>zainteresowani podłączeniem powinni stanowić ok. 80% jednej ulicy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Od tego, ile osób wyrazi chęć przyłączenia się do sieci, zależy decyzja o jej dalszej rozbudowie.</w:t>
      </w:r>
      <w:bookmarkStart w:id="0" w:name="_GoBack"/>
      <w:bookmarkEnd w:id="0"/>
    </w:p>
    <w:p w14:paraId="3A75BE02" w14:textId="77777777" w:rsidR="0060613E" w:rsidRDefault="0060613E" w:rsidP="0060613E">
      <w:pPr>
        <w:jc w:val="both"/>
      </w:pPr>
      <w:r>
        <w:rPr>
          <w:rFonts w:ascii="Arial" w:hAnsi="Arial" w:cs="Arial"/>
          <w:sz w:val="20"/>
          <w:szCs w:val="20"/>
        </w:rPr>
        <w:t>Aby dołączyć do użytkowników Ciepła Systemowego wystarczy zgłosić chęć przyłączenia się do sieci, a eksperci Grupy GPEC pomogą w wypełnieniu wniosków i dopełnieniu formalności.</w:t>
      </w:r>
    </w:p>
    <w:p w14:paraId="52072BBE" w14:textId="77777777" w:rsidR="0060613E" w:rsidRDefault="0060613E" w:rsidP="0060613E">
      <w:pPr>
        <w:jc w:val="both"/>
      </w:pPr>
      <w:r>
        <w:rPr>
          <w:rFonts w:ascii="Arial" w:hAnsi="Arial" w:cs="Arial"/>
          <w:sz w:val="20"/>
          <w:szCs w:val="20"/>
        </w:rPr>
        <w:t xml:space="preserve">Więcej informacji: Biuro Obsługi Klientów GPEC, 58 52 43 699,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bok@gpec.pl</w:t>
        </w:r>
      </w:hyperlink>
      <w:r>
        <w:rPr>
          <w:rFonts w:ascii="Arial" w:hAnsi="Arial" w:cs="Arial"/>
          <w:sz w:val="20"/>
          <w:szCs w:val="20"/>
        </w:rPr>
        <w:t xml:space="preserve">  Wejdź na stronę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www.zmienogrzewanie.pl</w:t>
        </w:r>
      </w:hyperlink>
      <w:r>
        <w:rPr>
          <w:rFonts w:ascii="Arial" w:hAnsi="Arial" w:cs="Arial"/>
          <w:sz w:val="20"/>
          <w:szCs w:val="20"/>
        </w:rPr>
        <w:t xml:space="preserve"> i wypełnij formularz, a eksperci oddzwonią w ciągu 24h.</w:t>
      </w:r>
    </w:p>
    <w:p w14:paraId="7825E9C4" w14:textId="77777777" w:rsidR="0060613E" w:rsidRDefault="0060613E" w:rsidP="0060613E">
      <w:pPr>
        <w:jc w:val="both"/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 kampanii:</w:t>
      </w:r>
    </w:p>
    <w:p w14:paraId="61860AEC" w14:textId="77777777" w:rsidR="0060613E" w:rsidRDefault="0060613E" w:rsidP="0060613E">
      <w:pPr>
        <w:jc w:val="both"/>
      </w:pPr>
      <w:r>
        <w:rPr>
          <w:rFonts w:ascii="Arial" w:hAnsi="Arial" w:cs="Arial"/>
          <w:sz w:val="20"/>
          <w:szCs w:val="20"/>
        </w:rPr>
        <w:t xml:space="preserve">Kampania edukacyjno-informacyjna „Zmień sposób ogrzewania! Wybierz miejską sieć ciepłowniczą” rusza 23 października i potrwa do końca listopada. Organizatorami akcji są Grupa GPEC, EDF Polska oraz Miasto Sopot. Patronat nad wydarzeniem objął Prezydent Gdańska – Paweł Adamowicz. Patronem medialnym jest portal </w:t>
      </w:r>
      <w:hyperlink r:id="rId8" w:tgtFrame="_blank" w:history="1">
        <w:r>
          <w:rPr>
            <w:rStyle w:val="Hipercze"/>
            <w:rFonts w:ascii="Arial" w:hAnsi="Arial" w:cs="Arial"/>
            <w:sz w:val="20"/>
            <w:szCs w:val="20"/>
          </w:rPr>
          <w:t>gdansk.pl</w:t>
        </w:r>
      </w:hyperlink>
      <w:r>
        <w:rPr>
          <w:rFonts w:ascii="Arial" w:hAnsi="Arial" w:cs="Arial"/>
          <w:b/>
          <w:bCs/>
          <w:color w:val="555555"/>
          <w:sz w:val="20"/>
          <w:szCs w:val="20"/>
        </w:rPr>
        <w:t>.</w:t>
      </w:r>
    </w:p>
    <w:p w14:paraId="53A7F285" w14:textId="6E5DF059" w:rsidR="00AE7AE0" w:rsidRPr="005D51E2" w:rsidRDefault="0060613E" w:rsidP="0060613E">
      <w:pPr>
        <w:jc w:val="both"/>
      </w:pPr>
      <w:r>
        <w:rPr>
          <w:rFonts w:ascii="Arial" w:hAnsi="Arial" w:cs="Arial"/>
          <w:sz w:val="20"/>
          <w:szCs w:val="20"/>
        </w:rPr>
        <w:t>Regulamin promocji „Opłata przyłączeniowa za 0 zł w listopadzie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dostępny na stronie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www.zmienogrzewanie.pl</w:t>
        </w:r>
      </w:hyperlink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0"/>
      </w:tblGrid>
      <w:tr w:rsidR="007E23B5" w:rsidRPr="000E2159" w14:paraId="10716057" w14:textId="77777777" w:rsidTr="007E23B5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14:paraId="6D0FC123" w14:textId="77777777" w:rsidR="007E23B5" w:rsidRPr="000E2159" w:rsidRDefault="007E23B5"/>
        </w:tc>
      </w:tr>
      <w:tr w:rsidR="007E23B5" w:rsidRPr="000E2159" w14:paraId="1E07EEF0" w14:textId="77777777" w:rsidTr="007E23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9B08F" w14:textId="77777777" w:rsidR="007E23B5" w:rsidRPr="000E2159" w:rsidRDefault="007E23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5EAE" w14:textId="77777777" w:rsidR="007E23B5" w:rsidRPr="000E2159" w:rsidRDefault="007E23B5">
            <w:pPr>
              <w:rPr>
                <w:sz w:val="24"/>
                <w:szCs w:val="24"/>
              </w:rPr>
            </w:pPr>
            <w:r w:rsidRPr="000E2159">
              <w:rPr>
                <w:noProof/>
                <w:lang w:eastAsia="pl-PL"/>
              </w:rPr>
              <w:drawing>
                <wp:inline distT="0" distB="0" distL="0" distR="0" wp14:anchorId="2EC6AA11" wp14:editId="16772B8A">
                  <wp:extent cx="4581525" cy="9525"/>
                  <wp:effectExtent l="0" t="0" r="9525" b="9525"/>
                  <wp:docPr id="3" name="Obraz 3" descr="cid:image001.png@01D20856.F5A7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56.F5A7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5D79" w14:textId="77777777" w:rsidR="000A511D" w:rsidRDefault="000A511D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  <w:b/>
          <w:bCs/>
        </w:rPr>
      </w:pPr>
    </w:p>
    <w:p w14:paraId="375BBBC8" w14:textId="5945FDD9" w:rsidR="007E23B5" w:rsidRPr="000E2159" w:rsidRDefault="007E23B5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</w:rPr>
      </w:pPr>
      <w:r w:rsidRPr="000E2159">
        <w:rPr>
          <w:rFonts w:ascii="Arial" w:hAnsi="Arial" w:cs="Arial"/>
          <w:b/>
          <w:bCs/>
        </w:rPr>
        <w:t>GRUPA GPEC</w:t>
      </w:r>
    </w:p>
    <w:p w14:paraId="64F51C3D" w14:textId="76BD2D2D" w:rsidR="000A511D" w:rsidRPr="000A511D" w:rsidRDefault="000A511D" w:rsidP="000A511D">
      <w:pPr>
        <w:spacing w:line="240" w:lineRule="auto"/>
        <w:ind w:right="2410"/>
        <w:jc w:val="both"/>
        <w:rPr>
          <w:rFonts w:ascii="Arial" w:hAnsi="Arial" w:cs="Arial"/>
          <w:iCs/>
          <w:sz w:val="18"/>
          <w:szCs w:val="18"/>
        </w:rPr>
      </w:pPr>
      <w:r w:rsidRPr="000A511D">
        <w:rPr>
          <w:rFonts w:ascii="Arial" w:hAnsi="Arial" w:cs="Arial"/>
          <w:iCs/>
          <w:sz w:val="18"/>
          <w:szCs w:val="18"/>
        </w:rPr>
        <w:t>Lider</w:t>
      </w:r>
      <w:r w:rsidRPr="000A511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branży ciepłowniczej na Pomorzu. Główną działalnością firmy, która istnieje na rynku</w:t>
      </w:r>
      <w:r w:rsidRPr="000A511D">
        <w:rPr>
          <w:rFonts w:ascii="Arial" w:hAnsi="Arial" w:cs="Arial"/>
          <w:i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już ponad 50 lat, jest dystrybucja i wytwarzanie ciepła.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 xml:space="preserve">Firma znajduje się w pierwszej dziesiątce największych inwestorów na Pomorzu, </w:t>
      </w:r>
      <w:r w:rsidRPr="000A511D">
        <w:rPr>
          <w:rFonts w:ascii="Arial" w:hAnsi="Arial" w:cs="Arial"/>
          <w:iCs/>
          <w:sz w:val="18"/>
          <w:szCs w:val="18"/>
          <w:shd w:val="clear" w:color="auto" w:fill="FFFFFF"/>
        </w:rPr>
        <w:t>dostarcza sprawdzone, wygodne i przyjazne rozwiązania oraz usługi dla mieszkańców i klientów biznesowych.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 xml:space="preserve">W skład Grupy GPEC wchodzi 10 spółek z Pomorza i okolic: GPEC, GPEC EKSPERT, GPEC ENERGIA, GPEC PELPLIN, GPEC PRO, GPEC SERWIS, GPEC STAROGARD, GPEC SYSTEM, GPEC TCZEW, </w:t>
      </w:r>
      <w:proofErr w:type="spellStart"/>
      <w:r w:rsidRPr="000A511D">
        <w:rPr>
          <w:rFonts w:ascii="Arial" w:hAnsi="Arial" w:cs="Arial"/>
          <w:iCs/>
          <w:sz w:val="18"/>
          <w:szCs w:val="18"/>
        </w:rPr>
        <w:t>Orchis</w:t>
      </w:r>
      <w:proofErr w:type="spellEnd"/>
      <w:r w:rsidRPr="000A511D">
        <w:rPr>
          <w:rFonts w:ascii="Arial" w:hAnsi="Arial" w:cs="Arial"/>
          <w:iCs/>
          <w:sz w:val="18"/>
          <w:szCs w:val="18"/>
        </w:rPr>
        <w:t xml:space="preserve"> Energia Sopot</w:t>
      </w:r>
      <w:r w:rsidRPr="000A511D">
        <w:rPr>
          <w:rFonts w:ascii="Arial" w:hAnsi="Arial" w:cs="Arial"/>
          <w:sz w:val="18"/>
          <w:szCs w:val="18"/>
        </w:rPr>
        <w:t xml:space="preserve">. </w:t>
      </w:r>
    </w:p>
    <w:p w14:paraId="7D5B5E84" w14:textId="13818F46" w:rsidR="00F8343A" w:rsidRPr="002C431E" w:rsidRDefault="00F8343A" w:rsidP="00F8343A">
      <w:pPr>
        <w:ind w:right="2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006C2855" w14:textId="77777777" w:rsidR="00F8343A" w:rsidRPr="00A629DD" w:rsidRDefault="00F8343A" w:rsidP="00A629DD">
      <w:pPr>
        <w:pStyle w:val="NormalnyWeb"/>
        <w:ind w:right="2409"/>
        <w:jc w:val="both"/>
        <w:rPr>
          <w:rFonts w:ascii="Arial" w:hAnsi="Arial" w:cs="Arial"/>
          <w:sz w:val="18"/>
          <w:szCs w:val="18"/>
        </w:rPr>
      </w:pPr>
    </w:p>
    <w:sectPr w:rsidR="00F8343A" w:rsidRPr="00A629DD" w:rsidSect="0088753C">
      <w:headerReference w:type="default" r:id="rId12"/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1428" w14:textId="77777777" w:rsidR="0089036A" w:rsidRDefault="0089036A" w:rsidP="000055BB">
      <w:pPr>
        <w:spacing w:after="0" w:line="240" w:lineRule="auto"/>
      </w:pPr>
      <w:r>
        <w:separator/>
      </w:r>
    </w:p>
  </w:endnote>
  <w:endnote w:type="continuationSeparator" w:id="0">
    <w:p w14:paraId="72B9DBDD" w14:textId="77777777" w:rsidR="0089036A" w:rsidRDefault="0089036A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CCC9" w14:textId="77777777" w:rsidR="0089036A" w:rsidRDefault="0089036A" w:rsidP="000055BB">
      <w:pPr>
        <w:spacing w:after="0" w:line="240" w:lineRule="auto"/>
      </w:pPr>
      <w:r>
        <w:separator/>
      </w:r>
    </w:p>
  </w:footnote>
  <w:footnote w:type="continuationSeparator" w:id="0">
    <w:p w14:paraId="7D2FD7AD" w14:textId="77777777" w:rsidR="0089036A" w:rsidRDefault="0089036A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DE86" w14:textId="33044AE9" w:rsidR="0088753C" w:rsidRDefault="00467BAD" w:rsidP="00467BAD">
    <w:pPr>
      <w:pStyle w:val="Nagwek"/>
      <w:tabs>
        <w:tab w:val="clear" w:pos="4536"/>
        <w:tab w:val="clear" w:pos="9072"/>
        <w:tab w:val="left" w:pos="8685"/>
      </w:tabs>
      <w:jc w:val="right"/>
    </w:pPr>
    <w:r>
      <w:rPr>
        <w:noProof/>
      </w:rPr>
      <w:drawing>
        <wp:inline distT="0" distB="0" distL="0" distR="0" wp14:anchorId="7DEB0AE8" wp14:editId="3D0E5999">
          <wp:extent cx="2147794" cy="50482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145" cy="51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30"/>
    <w:rsid w:val="000019B2"/>
    <w:rsid w:val="00004D77"/>
    <w:rsid w:val="000055BB"/>
    <w:rsid w:val="000261B5"/>
    <w:rsid w:val="00036480"/>
    <w:rsid w:val="000729C6"/>
    <w:rsid w:val="00097022"/>
    <w:rsid w:val="00097553"/>
    <w:rsid w:val="000A511D"/>
    <w:rsid w:val="000A5163"/>
    <w:rsid w:val="000D049D"/>
    <w:rsid w:val="000E2159"/>
    <w:rsid w:val="000E2D1C"/>
    <w:rsid w:val="000F237D"/>
    <w:rsid w:val="00107527"/>
    <w:rsid w:val="001077FE"/>
    <w:rsid w:val="00110720"/>
    <w:rsid w:val="00140025"/>
    <w:rsid w:val="001549E9"/>
    <w:rsid w:val="00154AB6"/>
    <w:rsid w:val="001846DF"/>
    <w:rsid w:val="001C6182"/>
    <w:rsid w:val="001F2CAE"/>
    <w:rsid w:val="00220682"/>
    <w:rsid w:val="00236457"/>
    <w:rsid w:val="00270091"/>
    <w:rsid w:val="00273997"/>
    <w:rsid w:val="00274FA8"/>
    <w:rsid w:val="00275C03"/>
    <w:rsid w:val="0027681E"/>
    <w:rsid w:val="002A2016"/>
    <w:rsid w:val="002A67BA"/>
    <w:rsid w:val="002B28D4"/>
    <w:rsid w:val="002C25A6"/>
    <w:rsid w:val="002C431E"/>
    <w:rsid w:val="002C489D"/>
    <w:rsid w:val="002D0EF8"/>
    <w:rsid w:val="002D42C8"/>
    <w:rsid w:val="0030117A"/>
    <w:rsid w:val="00317482"/>
    <w:rsid w:val="00374B81"/>
    <w:rsid w:val="00390497"/>
    <w:rsid w:val="00395943"/>
    <w:rsid w:val="003A6E9B"/>
    <w:rsid w:val="003C3120"/>
    <w:rsid w:val="003E7B85"/>
    <w:rsid w:val="004269D8"/>
    <w:rsid w:val="00430FA9"/>
    <w:rsid w:val="004507C9"/>
    <w:rsid w:val="00455038"/>
    <w:rsid w:val="00467BAD"/>
    <w:rsid w:val="004848CE"/>
    <w:rsid w:val="00493DE2"/>
    <w:rsid w:val="0049749B"/>
    <w:rsid w:val="004D5349"/>
    <w:rsid w:val="004D6993"/>
    <w:rsid w:val="004F2A82"/>
    <w:rsid w:val="00502FB5"/>
    <w:rsid w:val="005206B1"/>
    <w:rsid w:val="00570458"/>
    <w:rsid w:val="00586956"/>
    <w:rsid w:val="00592851"/>
    <w:rsid w:val="00592BDA"/>
    <w:rsid w:val="005939E4"/>
    <w:rsid w:val="005C1F16"/>
    <w:rsid w:val="005D51E2"/>
    <w:rsid w:val="005E50BA"/>
    <w:rsid w:val="0060613E"/>
    <w:rsid w:val="006143B8"/>
    <w:rsid w:val="006160AA"/>
    <w:rsid w:val="00664B1F"/>
    <w:rsid w:val="006712B6"/>
    <w:rsid w:val="00671452"/>
    <w:rsid w:val="006D0726"/>
    <w:rsid w:val="00710F95"/>
    <w:rsid w:val="007149DD"/>
    <w:rsid w:val="00715E01"/>
    <w:rsid w:val="00725F67"/>
    <w:rsid w:val="00731B12"/>
    <w:rsid w:val="00735A83"/>
    <w:rsid w:val="00737A96"/>
    <w:rsid w:val="00744904"/>
    <w:rsid w:val="007500B2"/>
    <w:rsid w:val="00755E05"/>
    <w:rsid w:val="00763084"/>
    <w:rsid w:val="007827AC"/>
    <w:rsid w:val="007C3F66"/>
    <w:rsid w:val="007E23B5"/>
    <w:rsid w:val="007E7BF7"/>
    <w:rsid w:val="0084231C"/>
    <w:rsid w:val="00871D1F"/>
    <w:rsid w:val="0087721E"/>
    <w:rsid w:val="008858C4"/>
    <w:rsid w:val="0088753C"/>
    <w:rsid w:val="0089036A"/>
    <w:rsid w:val="00890C86"/>
    <w:rsid w:val="00891D87"/>
    <w:rsid w:val="008D4C9F"/>
    <w:rsid w:val="008D63F8"/>
    <w:rsid w:val="008E3ADD"/>
    <w:rsid w:val="0091493C"/>
    <w:rsid w:val="00916312"/>
    <w:rsid w:val="009636A4"/>
    <w:rsid w:val="0096547D"/>
    <w:rsid w:val="00967E8A"/>
    <w:rsid w:val="00996350"/>
    <w:rsid w:val="0099782A"/>
    <w:rsid w:val="009A33B1"/>
    <w:rsid w:val="009B0730"/>
    <w:rsid w:val="009B11A9"/>
    <w:rsid w:val="009B4226"/>
    <w:rsid w:val="009B5076"/>
    <w:rsid w:val="009D4054"/>
    <w:rsid w:val="009E0515"/>
    <w:rsid w:val="009F72C4"/>
    <w:rsid w:val="00A00C53"/>
    <w:rsid w:val="00A034D6"/>
    <w:rsid w:val="00A0522C"/>
    <w:rsid w:val="00A076E7"/>
    <w:rsid w:val="00A137DD"/>
    <w:rsid w:val="00A55A74"/>
    <w:rsid w:val="00A629DD"/>
    <w:rsid w:val="00A912F5"/>
    <w:rsid w:val="00AB111A"/>
    <w:rsid w:val="00AC507F"/>
    <w:rsid w:val="00AE328D"/>
    <w:rsid w:val="00AE4679"/>
    <w:rsid w:val="00AE7AE0"/>
    <w:rsid w:val="00B03759"/>
    <w:rsid w:val="00B13CC6"/>
    <w:rsid w:val="00B56C9D"/>
    <w:rsid w:val="00B74CB2"/>
    <w:rsid w:val="00B900D0"/>
    <w:rsid w:val="00B9412C"/>
    <w:rsid w:val="00B97F4C"/>
    <w:rsid w:val="00BC155D"/>
    <w:rsid w:val="00BF0C38"/>
    <w:rsid w:val="00C11397"/>
    <w:rsid w:val="00C20E56"/>
    <w:rsid w:val="00C327E5"/>
    <w:rsid w:val="00C377EA"/>
    <w:rsid w:val="00C40734"/>
    <w:rsid w:val="00C7245B"/>
    <w:rsid w:val="00CA6D3B"/>
    <w:rsid w:val="00CA6EE2"/>
    <w:rsid w:val="00CB4800"/>
    <w:rsid w:val="00CC03A8"/>
    <w:rsid w:val="00CE0636"/>
    <w:rsid w:val="00CF7DF5"/>
    <w:rsid w:val="00D23E9A"/>
    <w:rsid w:val="00D24052"/>
    <w:rsid w:val="00D30C65"/>
    <w:rsid w:val="00D340B5"/>
    <w:rsid w:val="00D43C3F"/>
    <w:rsid w:val="00D62C1A"/>
    <w:rsid w:val="00D92FA4"/>
    <w:rsid w:val="00D97B1F"/>
    <w:rsid w:val="00DA3C5A"/>
    <w:rsid w:val="00DB1243"/>
    <w:rsid w:val="00DD2252"/>
    <w:rsid w:val="00DF61E2"/>
    <w:rsid w:val="00E05AEE"/>
    <w:rsid w:val="00E05AF9"/>
    <w:rsid w:val="00E26F6D"/>
    <w:rsid w:val="00E40BFE"/>
    <w:rsid w:val="00E428E1"/>
    <w:rsid w:val="00E51E93"/>
    <w:rsid w:val="00E57C94"/>
    <w:rsid w:val="00E7707F"/>
    <w:rsid w:val="00EC3A09"/>
    <w:rsid w:val="00EC684D"/>
    <w:rsid w:val="00ED01F2"/>
    <w:rsid w:val="00EF0A30"/>
    <w:rsid w:val="00F03138"/>
    <w:rsid w:val="00F11822"/>
    <w:rsid w:val="00F223EF"/>
    <w:rsid w:val="00F234FF"/>
    <w:rsid w:val="00F50C45"/>
    <w:rsid w:val="00F531EE"/>
    <w:rsid w:val="00F8343A"/>
    <w:rsid w:val="00F8711D"/>
    <w:rsid w:val="00F87E7D"/>
    <w:rsid w:val="00F9074B"/>
    <w:rsid w:val="00F909B5"/>
    <w:rsid w:val="00FB1B95"/>
    <w:rsid w:val="00FB411A"/>
    <w:rsid w:val="00FC3417"/>
    <w:rsid w:val="00FD119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DBF51"/>
  <w15:docId w15:val="{F762B4A2-E9DF-410D-B606-F1595E9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0613E"/>
    <w:pPr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8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6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0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1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09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1603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9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90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48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76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5648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601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88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280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8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ansk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mienogrzewanie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k@gpec.pl" TargetMode="External"/><Relationship Id="rId11" Type="http://schemas.openxmlformats.org/officeDocument/2006/relationships/image" Target="cid:image001.png@01D20856.F5A7F30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zmienogrzewan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</Template>
  <TotalTime>6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l.sandros@neuron.pl</cp:lastModifiedBy>
  <cp:revision>16</cp:revision>
  <cp:lastPrinted>2016-09-05T05:46:00Z</cp:lastPrinted>
  <dcterms:created xsi:type="dcterms:W3CDTF">2016-10-03T13:06:00Z</dcterms:created>
  <dcterms:modified xsi:type="dcterms:W3CDTF">2017-10-23T08:41:00Z</dcterms:modified>
</cp:coreProperties>
</file>