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B835" w14:textId="77777777" w:rsidR="00C327E5" w:rsidRPr="00C40734" w:rsidRDefault="00A00C53" w:rsidP="00154AB6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40734">
        <w:rPr>
          <w:rFonts w:ascii="Arial" w:hAnsi="Arial" w:cs="Arial"/>
          <w:color w:val="808080" w:themeColor="background1" w:themeShade="80"/>
          <w:sz w:val="16"/>
          <w:szCs w:val="16"/>
        </w:rPr>
        <w:t xml:space="preserve">Kontakt: </w:t>
      </w:r>
      <w:r w:rsidR="00154AB6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C40734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 Blachowski – PR Manager GPEC</w:t>
      </w:r>
    </w:p>
    <w:p w14:paraId="4FCB802D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Telefon: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661 661 773, 58 524 37 25</w:t>
      </w:r>
    </w:p>
    <w:p w14:paraId="4D011DA8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E-mail: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grzegorz.blachowski@gpec.pl</w:t>
      </w:r>
    </w:p>
    <w:p w14:paraId="3EDB91AB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526B1357" w14:textId="79421DE0" w:rsidR="00C40734" w:rsidRPr="004D6993" w:rsidRDefault="0096547D" w:rsidP="0096547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Gdańs</w:t>
      </w:r>
      <w:r w:rsidR="002C25A6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DATE 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D36DF7">
        <w:rPr>
          <w:rFonts w:ascii="Arial" w:hAnsi="Arial" w:cs="Arial"/>
          <w:b/>
          <w:noProof/>
          <w:sz w:val="20"/>
          <w:szCs w:val="20"/>
        </w:rPr>
        <w:t>14.09.2017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70D1C7D2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DC002D"/>
          <w:sz w:val="20"/>
          <w:szCs w:val="20"/>
        </w:rPr>
      </w:pPr>
      <w:r w:rsidRPr="004D6993">
        <w:rPr>
          <w:rFonts w:ascii="Arial" w:hAnsi="Arial" w:cs="Arial"/>
          <w:b/>
          <w:color w:val="DC002D"/>
          <w:sz w:val="20"/>
          <w:szCs w:val="20"/>
        </w:rPr>
        <w:t>Informacja prasowa</w:t>
      </w:r>
    </w:p>
    <w:p w14:paraId="14705914" w14:textId="2C80EFAD" w:rsidR="006160AA" w:rsidRPr="006160AA" w:rsidRDefault="00C40734" w:rsidP="006160AA">
      <w:pPr>
        <w:spacing w:after="0"/>
        <w:rPr>
          <w:rFonts w:ascii="Arial" w:hAnsi="Arial" w:cs="Arial"/>
          <w:sz w:val="20"/>
          <w:szCs w:val="14"/>
        </w:rPr>
      </w:pPr>
      <w:r w:rsidRPr="00C4073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9775" wp14:editId="081F2B2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45C1C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</w:p>
    <w:p w14:paraId="641CEE19" w14:textId="77777777" w:rsidR="003D396F" w:rsidRPr="00123400" w:rsidRDefault="003D396F" w:rsidP="005B3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2340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Nastaw się na zdrowy tryb życia w Sopocie – bezpłatne badania profilaktyczne dla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>s</w:t>
      </w:r>
      <w:r w:rsidRPr="00123400">
        <w:rPr>
          <w:rFonts w:ascii="Arial" w:eastAsia="Times New Roman" w:hAnsi="Arial" w:cs="Arial"/>
          <w:b/>
          <w:sz w:val="24"/>
          <w:szCs w:val="20"/>
          <w:lang w:eastAsia="pl-PL"/>
        </w:rPr>
        <w:t>opocian</w:t>
      </w:r>
    </w:p>
    <w:p w14:paraId="44E71D9B" w14:textId="77777777" w:rsidR="003D396F" w:rsidRPr="00095B32" w:rsidRDefault="003D396F" w:rsidP="005B3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67AC0E" w14:textId="77777777" w:rsidR="003D396F" w:rsidRPr="00095B32" w:rsidRDefault="003D396F" w:rsidP="005B3CDB">
      <w:pPr>
        <w:jc w:val="both"/>
        <w:rPr>
          <w:rFonts w:ascii="Arial" w:hAnsi="Arial" w:cs="Arial"/>
          <w:b/>
          <w:sz w:val="20"/>
          <w:szCs w:val="20"/>
        </w:rPr>
      </w:pPr>
      <w:r w:rsidRPr="00095B32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>sobotę</w:t>
      </w:r>
      <w:r w:rsidRPr="00095B32">
        <w:rPr>
          <w:rFonts w:ascii="Arial" w:hAnsi="Arial" w:cs="Arial"/>
          <w:b/>
          <w:sz w:val="20"/>
          <w:szCs w:val="20"/>
        </w:rPr>
        <w:t>, 2</w:t>
      </w:r>
      <w:r>
        <w:rPr>
          <w:rFonts w:ascii="Arial" w:hAnsi="Arial" w:cs="Arial"/>
          <w:b/>
          <w:sz w:val="20"/>
          <w:szCs w:val="20"/>
        </w:rPr>
        <w:t>3</w:t>
      </w:r>
      <w:r w:rsidRPr="00095B32">
        <w:rPr>
          <w:rFonts w:ascii="Arial" w:hAnsi="Arial" w:cs="Arial"/>
          <w:b/>
          <w:sz w:val="20"/>
          <w:szCs w:val="20"/>
        </w:rPr>
        <w:t xml:space="preserve">. września, mieszkańcy Sopotu </w:t>
      </w:r>
      <w:r>
        <w:rPr>
          <w:rFonts w:ascii="Arial" w:hAnsi="Arial" w:cs="Arial"/>
          <w:b/>
          <w:sz w:val="20"/>
          <w:szCs w:val="20"/>
        </w:rPr>
        <w:t>będą mogli</w:t>
      </w:r>
      <w:r w:rsidRPr="00095B32">
        <w:rPr>
          <w:rFonts w:ascii="Arial" w:hAnsi="Arial" w:cs="Arial"/>
          <w:b/>
          <w:sz w:val="20"/>
          <w:szCs w:val="20"/>
        </w:rPr>
        <w:t xml:space="preserve"> skorzystać z bezpłatnych badań profilaktycznych, które </w:t>
      </w:r>
      <w:r>
        <w:rPr>
          <w:rFonts w:ascii="Arial" w:hAnsi="Arial" w:cs="Arial"/>
          <w:b/>
          <w:sz w:val="20"/>
          <w:szCs w:val="20"/>
        </w:rPr>
        <w:t>po</w:t>
      </w:r>
      <w:r w:rsidRPr="00095B32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ogą uchronić się</w:t>
      </w:r>
      <w:r w:rsidRPr="00095B32">
        <w:rPr>
          <w:rFonts w:ascii="Arial" w:hAnsi="Arial" w:cs="Arial"/>
          <w:b/>
          <w:sz w:val="20"/>
          <w:szCs w:val="20"/>
        </w:rPr>
        <w:t xml:space="preserve"> przez zachorowaniem na </w:t>
      </w:r>
      <w:r>
        <w:rPr>
          <w:rFonts w:ascii="Arial" w:hAnsi="Arial" w:cs="Arial"/>
          <w:b/>
          <w:sz w:val="20"/>
          <w:szCs w:val="20"/>
        </w:rPr>
        <w:t>trzy z najczęstszych chorób cywilizacyjnych – nadciśnieniem tętniczym, otyłością i cukrzycą.</w:t>
      </w:r>
      <w:r w:rsidRPr="00095B32">
        <w:rPr>
          <w:rFonts w:ascii="Arial" w:hAnsi="Arial" w:cs="Arial"/>
          <w:b/>
          <w:sz w:val="20"/>
          <w:szCs w:val="20"/>
        </w:rPr>
        <w:t xml:space="preserve"> </w:t>
      </w:r>
    </w:p>
    <w:p w14:paraId="314092BE" w14:textId="5125D6AC" w:rsidR="003D396F" w:rsidRPr="00095B32" w:rsidRDefault="003D396F" w:rsidP="005B3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B32">
        <w:rPr>
          <w:rFonts w:ascii="Arial" w:eastAsia="Times New Roman" w:hAnsi="Arial" w:cs="Arial"/>
          <w:sz w:val="20"/>
          <w:szCs w:val="20"/>
          <w:lang w:eastAsia="pl-PL"/>
        </w:rPr>
        <w:t>Do udziału w programie bezpłatnych badań profilaktycznych zaprasza</w:t>
      </w:r>
      <w:r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Pr="00095B32">
        <w:rPr>
          <w:rFonts w:ascii="Arial" w:eastAsia="Times New Roman" w:hAnsi="Arial" w:cs="Arial"/>
          <w:sz w:val="20"/>
          <w:szCs w:val="20"/>
          <w:lang w:eastAsia="pl-PL"/>
        </w:rPr>
        <w:t xml:space="preserve"> Grupa GPEC oraz </w:t>
      </w:r>
      <w:r w:rsidRPr="00213D20">
        <w:rPr>
          <w:rFonts w:ascii="Arial" w:eastAsia="Times New Roman" w:hAnsi="Arial" w:cs="Arial"/>
          <w:sz w:val="20"/>
          <w:szCs w:val="20"/>
          <w:lang w:eastAsia="pl-PL"/>
        </w:rPr>
        <w:t>Miasto Sopot i EDF Polska.</w:t>
      </w:r>
      <w:r w:rsidRPr="00095B32">
        <w:rPr>
          <w:rFonts w:ascii="Arial" w:eastAsia="Times New Roman" w:hAnsi="Arial" w:cs="Arial"/>
          <w:sz w:val="20"/>
          <w:szCs w:val="20"/>
          <w:lang w:eastAsia="pl-PL"/>
        </w:rPr>
        <w:t xml:space="preserve"> Akcja jest elementem szerszej kampanii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D36DF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„Zmień Ogrzewanie. Wybierz miejską sieć ciepłowniczą”</w:t>
        </w:r>
      </w:hyperlink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w ramach której organizatorzy </w:t>
      </w:r>
      <w:r w:rsidRPr="00095B32">
        <w:rPr>
          <w:rFonts w:ascii="Arial" w:eastAsia="Times New Roman" w:hAnsi="Arial" w:cs="Arial"/>
          <w:sz w:val="20"/>
          <w:szCs w:val="20"/>
          <w:lang w:eastAsia="pl-PL"/>
        </w:rPr>
        <w:t>zachęcają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sopocian</w:t>
      </w:r>
      <w:r w:rsidRPr="00095B32">
        <w:rPr>
          <w:rFonts w:ascii="Arial" w:eastAsia="Times New Roman" w:hAnsi="Arial" w:cs="Arial"/>
          <w:sz w:val="20"/>
          <w:szCs w:val="20"/>
          <w:lang w:eastAsia="pl-PL"/>
        </w:rPr>
        <w:t xml:space="preserve"> do rezygnacji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095B32">
        <w:rPr>
          <w:rFonts w:ascii="Arial" w:eastAsia="Times New Roman" w:hAnsi="Arial" w:cs="Arial"/>
          <w:sz w:val="20"/>
          <w:szCs w:val="20"/>
          <w:lang w:eastAsia="pl-PL"/>
        </w:rPr>
        <w:t>ekologicznych</w:t>
      </w:r>
      <w:proofErr w:type="spellEnd"/>
      <w:r w:rsidRPr="00095B32">
        <w:rPr>
          <w:rFonts w:ascii="Arial" w:eastAsia="Times New Roman" w:hAnsi="Arial" w:cs="Arial"/>
          <w:sz w:val="20"/>
          <w:szCs w:val="20"/>
          <w:lang w:eastAsia="pl-PL"/>
        </w:rPr>
        <w:t xml:space="preserve"> źródeł ogrzewania na rzecz bezpiecznej i wygodnej sieci ciepłowniczej.</w:t>
      </w:r>
    </w:p>
    <w:p w14:paraId="154A4E08" w14:textId="77777777" w:rsidR="003D396F" w:rsidRDefault="003D396F" w:rsidP="005B3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A03590" w14:textId="77777777" w:rsidR="003D396F" w:rsidRDefault="003D396F" w:rsidP="005B3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</w:t>
      </w:r>
      <w:r w:rsidRPr="00950ABC">
        <w:rPr>
          <w:rFonts w:ascii="Arial" w:eastAsia="Times New Roman" w:hAnsi="Arial" w:cs="Arial"/>
          <w:i/>
          <w:sz w:val="20"/>
          <w:szCs w:val="20"/>
          <w:lang w:eastAsia="pl-PL"/>
        </w:rPr>
        <w:t>Od wielu lat edukujemy mieszkańców w zakresie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postaw proekologicznych i prozdrowotnych.  </w:t>
      </w:r>
      <w:r w:rsidRPr="00950A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Namawiamy do k</w:t>
      </w:r>
      <w:r w:rsidRPr="00950ABC">
        <w:rPr>
          <w:rFonts w:ascii="Arial" w:eastAsia="Times New Roman" w:hAnsi="Arial" w:cs="Arial"/>
          <w:i/>
          <w:sz w:val="20"/>
          <w:szCs w:val="20"/>
          <w:lang w:eastAsia="pl-PL"/>
        </w:rPr>
        <w:t>orzystani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Pr="00950A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miejskiej sieci ciepłowniczej</w:t>
      </w:r>
      <w:r w:rsidRPr="00950ABC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AE4F6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E4F65">
        <w:rPr>
          <w:rFonts w:ascii="Arial" w:hAnsi="Arial" w:cs="Arial"/>
          <w:i/>
          <w:color w:val="000000"/>
          <w:sz w:val="20"/>
          <w:szCs w:val="20"/>
        </w:rPr>
        <w:t>która jest najlepszym sposobem na ograniczenie smogu w mieście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Lepsza jakość powietrza to korzyść dla nas wszystkich – </w:t>
      </w:r>
      <w:r w:rsidRPr="00893FB1">
        <w:rPr>
          <w:rFonts w:ascii="Arial" w:eastAsia="Times New Roman" w:hAnsi="Arial" w:cs="Arial"/>
          <w:sz w:val="20"/>
          <w:szCs w:val="20"/>
          <w:lang w:eastAsia="pl-PL"/>
        </w:rPr>
        <w:t xml:space="preserve">mówi </w:t>
      </w:r>
      <w:r>
        <w:rPr>
          <w:rFonts w:ascii="Arial" w:eastAsia="Times New Roman" w:hAnsi="Arial" w:cs="Arial"/>
          <w:sz w:val="20"/>
          <w:szCs w:val="20"/>
          <w:lang w:eastAsia="pl-PL"/>
        </w:rPr>
        <w:t>Grzegorz Blachowski, PR Manager</w:t>
      </w:r>
      <w:r w:rsidRPr="00893FB1">
        <w:rPr>
          <w:rFonts w:ascii="Arial" w:eastAsia="Times New Roman" w:hAnsi="Arial" w:cs="Arial"/>
          <w:sz w:val="20"/>
          <w:szCs w:val="20"/>
          <w:lang w:eastAsia="pl-PL"/>
        </w:rPr>
        <w:t xml:space="preserve"> Grupy GPEC.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Ubiegłoroczny program badań cieszył się bardzo dużym zainteresowaniem. W trakcie koncertu w sopockiej Operze Leśnej przebadaliśmy ponad 1000 osób. Mamy nadzieję, że i tym razem sopocianie chętnie wezmą udział w akcji – mówi </w:t>
      </w:r>
      <w:r w:rsidRPr="00755E6E">
        <w:rPr>
          <w:rFonts w:ascii="Arial" w:eastAsia="Times New Roman" w:hAnsi="Arial" w:cs="Arial"/>
          <w:i/>
          <w:sz w:val="20"/>
          <w:szCs w:val="20"/>
          <w:lang w:eastAsia="pl-PL"/>
        </w:rPr>
        <w:t>Blachowski.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4333B90B" w14:textId="77777777" w:rsidR="003D396F" w:rsidRPr="00095B32" w:rsidRDefault="003D396F" w:rsidP="005B3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24EABC5" w14:textId="77777777" w:rsidR="003D396F" w:rsidRPr="00636FE9" w:rsidRDefault="003D396F" w:rsidP="005B3C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0606">
        <w:rPr>
          <w:rFonts w:ascii="Arial" w:eastAsia="Times New Roman" w:hAnsi="Arial" w:cs="Arial"/>
          <w:b/>
          <w:sz w:val="20"/>
          <w:szCs w:val="20"/>
          <w:lang w:eastAsia="pl-PL"/>
        </w:rPr>
        <w:t>Mobilne ambulatorium Grupy GPEC dostępne będzie 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600606">
        <w:rPr>
          <w:rFonts w:ascii="Arial" w:eastAsia="Times New Roman" w:hAnsi="Arial" w:cs="Arial"/>
          <w:b/>
          <w:sz w:val="20"/>
          <w:szCs w:val="20"/>
          <w:lang w:eastAsia="pl-PL"/>
        </w:rPr>
        <w:t>. września, w godz. 10:00-1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60060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:00 podczas Pikniku Rodzinnego na sopockich Błoniach. </w:t>
      </w:r>
      <w:r w:rsidRPr="00636F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6FE9">
        <w:rPr>
          <w:rFonts w:ascii="Arial" w:hAnsi="Arial" w:cs="Arial"/>
          <w:sz w:val="20"/>
          <w:szCs w:val="20"/>
        </w:rPr>
        <w:t xml:space="preserve">Na miejscu będzie </w:t>
      </w:r>
      <w:r>
        <w:rPr>
          <w:rFonts w:ascii="Arial" w:hAnsi="Arial" w:cs="Arial"/>
          <w:sz w:val="20"/>
          <w:szCs w:val="20"/>
        </w:rPr>
        <w:t>można sprawdzić</w:t>
      </w:r>
      <w:r w:rsidRPr="00636FE9">
        <w:rPr>
          <w:rFonts w:ascii="Arial" w:hAnsi="Arial" w:cs="Arial"/>
          <w:sz w:val="20"/>
          <w:szCs w:val="20"/>
        </w:rPr>
        <w:t>:</w:t>
      </w:r>
    </w:p>
    <w:p w14:paraId="0F207711" w14:textId="77777777" w:rsidR="003D396F" w:rsidRPr="00636FE9" w:rsidRDefault="003D396F" w:rsidP="005B3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847A20" w14:textId="77777777" w:rsidR="003D396F" w:rsidRPr="00636FE9" w:rsidRDefault="003D396F" w:rsidP="005B3CD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6FE9">
        <w:rPr>
          <w:rFonts w:ascii="Arial" w:hAnsi="Arial" w:cs="Arial"/>
          <w:sz w:val="20"/>
          <w:szCs w:val="20"/>
        </w:rPr>
        <w:t>poziom ciśnienia tętniczego krwi</w:t>
      </w:r>
    </w:p>
    <w:p w14:paraId="544E0B3F" w14:textId="77777777" w:rsidR="003D396F" w:rsidRPr="00636FE9" w:rsidRDefault="003D396F" w:rsidP="005B3C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36FE9">
        <w:rPr>
          <w:rFonts w:ascii="Arial" w:hAnsi="Arial" w:cs="Arial"/>
          <w:sz w:val="20"/>
          <w:szCs w:val="20"/>
        </w:rPr>
        <w:t>poziom cukru we krwi</w:t>
      </w:r>
    </w:p>
    <w:p w14:paraId="51123FD6" w14:textId="77777777" w:rsidR="003D396F" w:rsidRPr="00636FE9" w:rsidRDefault="003D396F" w:rsidP="005B3C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</w:t>
      </w:r>
      <w:r w:rsidRPr="00636FE9">
        <w:rPr>
          <w:rFonts w:ascii="Arial" w:hAnsi="Arial" w:cs="Arial"/>
          <w:sz w:val="20"/>
          <w:szCs w:val="20"/>
        </w:rPr>
        <w:t xml:space="preserve"> tkanki tłuszczowej</w:t>
      </w:r>
    </w:p>
    <w:p w14:paraId="4427C750" w14:textId="77777777" w:rsidR="003D396F" w:rsidRPr="00636FE9" w:rsidRDefault="003D396F" w:rsidP="005B3C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36FE9">
        <w:rPr>
          <w:rFonts w:ascii="Arial" w:hAnsi="Arial" w:cs="Arial"/>
          <w:sz w:val="20"/>
          <w:szCs w:val="20"/>
        </w:rPr>
        <w:t>poziom cholesterolu</w:t>
      </w:r>
    </w:p>
    <w:p w14:paraId="45162858" w14:textId="77777777" w:rsidR="003D396F" w:rsidRDefault="003D396F" w:rsidP="005B3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6F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programu </w:t>
      </w:r>
      <w:r w:rsidRPr="00636FE9">
        <w:rPr>
          <w:rFonts w:ascii="Arial" w:eastAsia="Times New Roman" w:hAnsi="Arial" w:cs="Arial"/>
          <w:b/>
          <w:sz w:val="20"/>
          <w:szCs w:val="20"/>
          <w:lang w:eastAsia="pl-PL"/>
        </w:rPr>
        <w:t>mogą skorzystać wszyscy posiadacze „Karty Sopockiej”.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Wystarczy, że podczas Pikniku pokażą swoją kartę i odbiorą Kartę Zdrowego Sopocianina, która uprawnia do wykonania badań. Każdy kto zrealizuje komplet badań, za każde z nich otrzyma pieczątkę, która będzie uprawniać do odbioru upominku od Grupy GPEC. </w:t>
      </w:r>
    </w:p>
    <w:p w14:paraId="7E16A177" w14:textId="77777777" w:rsidR="003D396F" w:rsidRPr="00095B32" w:rsidRDefault="003D396F" w:rsidP="005B3C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3D48D8" w14:textId="77777777" w:rsidR="003D396F" w:rsidRPr="00095B32" w:rsidRDefault="003D396F" w:rsidP="005B3C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5B32">
        <w:rPr>
          <w:rFonts w:ascii="Arial" w:eastAsia="Times New Roman" w:hAnsi="Arial" w:cs="Arial"/>
          <w:b/>
          <w:sz w:val="20"/>
          <w:szCs w:val="20"/>
          <w:lang w:eastAsia="pl-PL"/>
        </w:rPr>
        <w:t>Badania profilaktyczne – krok po zdrowie</w:t>
      </w:r>
    </w:p>
    <w:p w14:paraId="5B204EA0" w14:textId="77777777" w:rsidR="003D396F" w:rsidRPr="00095B32" w:rsidRDefault="003D396F" w:rsidP="005B3C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7526E5" w14:textId="77777777" w:rsidR="003D396F" w:rsidRPr="00095B32" w:rsidRDefault="003D396F" w:rsidP="005B3C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B32">
        <w:rPr>
          <w:rFonts w:ascii="Arial" w:hAnsi="Arial" w:cs="Arial"/>
          <w:bCs/>
          <w:sz w:val="20"/>
          <w:szCs w:val="20"/>
        </w:rPr>
        <w:t xml:space="preserve">Badania profilaktyczne to szansa, by </w:t>
      </w:r>
      <w:r>
        <w:rPr>
          <w:rFonts w:ascii="Arial" w:hAnsi="Arial" w:cs="Arial"/>
          <w:sz w:val="20"/>
          <w:szCs w:val="20"/>
        </w:rPr>
        <w:t>uchronić się przed</w:t>
      </w:r>
      <w:r w:rsidRPr="00095B32">
        <w:rPr>
          <w:rFonts w:ascii="Arial" w:hAnsi="Arial" w:cs="Arial"/>
          <w:sz w:val="20"/>
          <w:szCs w:val="20"/>
        </w:rPr>
        <w:t xml:space="preserve"> skutkami chorób </w:t>
      </w:r>
      <w:r>
        <w:rPr>
          <w:rFonts w:ascii="Arial" w:hAnsi="Arial" w:cs="Arial"/>
          <w:sz w:val="20"/>
          <w:szCs w:val="20"/>
        </w:rPr>
        <w:t xml:space="preserve">wielu chorób cywilizacyjnych. </w:t>
      </w:r>
    </w:p>
    <w:p w14:paraId="0661DFB5" w14:textId="2007FF23" w:rsidR="003D396F" w:rsidRPr="002E3361" w:rsidRDefault="003D396F" w:rsidP="005B3CD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3361">
        <w:rPr>
          <w:rFonts w:ascii="Arial" w:hAnsi="Arial" w:cs="Arial"/>
          <w:b/>
          <w:sz w:val="20"/>
          <w:szCs w:val="20"/>
        </w:rPr>
        <w:t xml:space="preserve">- </w:t>
      </w:r>
      <w:r w:rsidRPr="002E3361">
        <w:rPr>
          <w:rFonts w:ascii="Arial" w:hAnsi="Arial" w:cs="Arial"/>
          <w:i/>
          <w:sz w:val="20"/>
          <w:szCs w:val="20"/>
        </w:rPr>
        <w:t>Aby chronić się przed chorobami cywilizacyjnymi, należy prowadzić zdrowy tryb życia oraz  regularnie poddawać się badaniom profilaktycznym. Kontrolowanie poziomu ciśnienia tętniczego krwi, poziomu cholesterolu oraz cukru pozwala wykryć nadciśnienie i cukrzycę  we wczesnym stadium choroby, uniknąć leczenia farmakologicznego i powikłań</w:t>
      </w:r>
      <w:r w:rsidRPr="002E3361">
        <w:rPr>
          <w:rFonts w:ascii="Arial" w:hAnsi="Arial" w:cs="Arial"/>
          <w:sz w:val="20"/>
          <w:szCs w:val="20"/>
        </w:rPr>
        <w:t xml:space="preserve"> – mówi </w:t>
      </w:r>
      <w:proofErr w:type="spellStart"/>
      <w:r>
        <w:rPr>
          <w:rFonts w:ascii="Arial" w:hAnsi="Arial" w:cs="Arial"/>
          <w:sz w:val="20"/>
          <w:szCs w:val="20"/>
        </w:rPr>
        <w:t>lek.med</w:t>
      </w:r>
      <w:proofErr w:type="spellEnd"/>
      <w:r>
        <w:rPr>
          <w:rFonts w:ascii="Arial" w:hAnsi="Arial" w:cs="Arial"/>
          <w:sz w:val="20"/>
          <w:szCs w:val="20"/>
        </w:rPr>
        <w:t xml:space="preserve">. Beata </w:t>
      </w:r>
      <w:proofErr w:type="spellStart"/>
      <w:r>
        <w:rPr>
          <w:rFonts w:ascii="Arial" w:hAnsi="Arial" w:cs="Arial"/>
          <w:sz w:val="20"/>
          <w:szCs w:val="20"/>
        </w:rPr>
        <w:t>Matulaniec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="008638E7">
        <w:rPr>
          <w:rFonts w:ascii="Arial" w:hAnsi="Arial" w:cs="Arial"/>
          <w:sz w:val="20"/>
          <w:szCs w:val="20"/>
        </w:rPr>
        <w:t>Zaręba</w:t>
      </w:r>
      <w:r w:rsidRPr="002E3361">
        <w:rPr>
          <w:rFonts w:ascii="Arial" w:hAnsi="Arial" w:cs="Arial"/>
          <w:sz w:val="20"/>
          <w:szCs w:val="20"/>
        </w:rPr>
        <w:t xml:space="preserve"> ze Swissmed Centrum Zdrowia.</w:t>
      </w:r>
    </w:p>
    <w:p w14:paraId="73CFE54A" w14:textId="77777777" w:rsidR="003D396F" w:rsidRPr="006B74AA" w:rsidRDefault="003D396F" w:rsidP="005B3CDB">
      <w:pPr>
        <w:rPr>
          <w:rFonts w:ascii="Arial" w:hAnsi="Arial" w:cs="Arial"/>
          <w:b/>
          <w:sz w:val="20"/>
          <w:szCs w:val="20"/>
        </w:rPr>
      </w:pPr>
      <w:r w:rsidRPr="006B74AA">
        <w:rPr>
          <w:rFonts w:ascii="Arial" w:hAnsi="Arial" w:cs="Arial"/>
          <w:b/>
          <w:sz w:val="20"/>
          <w:szCs w:val="20"/>
        </w:rPr>
        <w:t>O kampanii Zmień Ogrzewanie</w:t>
      </w:r>
    </w:p>
    <w:p w14:paraId="099C389D" w14:textId="77777777" w:rsidR="003D396F" w:rsidRDefault="003D396F" w:rsidP="005B3CDB">
      <w:pPr>
        <w:jc w:val="both"/>
        <w:rPr>
          <w:rFonts w:ascii="Arial" w:hAnsi="Arial" w:cs="Arial"/>
          <w:sz w:val="20"/>
          <w:szCs w:val="20"/>
        </w:rPr>
      </w:pPr>
      <w:r w:rsidRPr="006B74AA">
        <w:rPr>
          <w:rFonts w:ascii="Arial" w:hAnsi="Arial" w:cs="Arial"/>
          <w:sz w:val="20"/>
          <w:szCs w:val="20"/>
        </w:rPr>
        <w:t xml:space="preserve">Celem kampanii </w:t>
      </w:r>
      <w:r>
        <w:rPr>
          <w:rFonts w:ascii="Arial" w:hAnsi="Arial" w:cs="Arial"/>
          <w:sz w:val="20"/>
          <w:szCs w:val="20"/>
        </w:rPr>
        <w:t xml:space="preserve">realizowanej </w:t>
      </w:r>
      <w:r w:rsidRPr="006B74AA">
        <w:rPr>
          <w:rFonts w:ascii="Arial" w:hAnsi="Arial" w:cs="Arial"/>
          <w:sz w:val="20"/>
          <w:szCs w:val="20"/>
        </w:rPr>
        <w:t>przez Miasto Sopot, Grupę GPEC i EDF Polska</w:t>
      </w:r>
      <w:r>
        <w:rPr>
          <w:rFonts w:ascii="Arial" w:hAnsi="Arial" w:cs="Arial"/>
          <w:sz w:val="20"/>
          <w:szCs w:val="20"/>
        </w:rPr>
        <w:t xml:space="preserve"> jest zachęcenie sopocian do przyłączenia się do wygodnej, bezpiecznej i ekonomicznej sieci ciepłowniczej. Mieszkańcy, którzy zdecydują się na zmianę źródła ciepła, mogą liczyć na dofinansowanie z Miasta Sopot w wysokości nawet 20 tys. zł.</w:t>
      </w:r>
    </w:p>
    <w:p w14:paraId="4934827A" w14:textId="77777777" w:rsidR="003D396F" w:rsidRDefault="003D396F" w:rsidP="005B3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Zainteresowani szczegółami mogą </w:t>
      </w:r>
      <w:r>
        <w:rPr>
          <w:rFonts w:ascii="Arial" w:eastAsia="Calibri" w:hAnsi="Arial" w:cs="Arial"/>
          <w:sz w:val="20"/>
          <w:szCs w:val="20"/>
        </w:rPr>
        <w:t>dzwonić</w:t>
      </w:r>
      <w:r>
        <w:rPr>
          <w:rFonts w:ascii="Arial" w:hAnsi="Arial" w:cs="Arial"/>
          <w:sz w:val="20"/>
          <w:szCs w:val="20"/>
        </w:rPr>
        <w:t xml:space="preserve"> na specjalną infolinię Grupy GPEC 58 52 43 699 lub kontaktować się mailowo: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bok@gpec.pl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E7E58EF" w14:textId="77777777" w:rsidR="003D396F" w:rsidRPr="00EB175E" w:rsidRDefault="003D396F" w:rsidP="005B3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Dodatkowo we wrześniu planowane są także bezpośrednie spotkania z mieszkańcami oraz akcje w mobilnym punkcie informacyjnym Grupy GPEC.</w:t>
      </w:r>
    </w:p>
    <w:p w14:paraId="5026C820" w14:textId="77777777" w:rsidR="003D396F" w:rsidRPr="00213D20" w:rsidRDefault="003D396F" w:rsidP="003D3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informacji na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www.zmienogrzewanie.pl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0"/>
      </w:tblGrid>
      <w:tr w:rsidR="007E23B5" w:rsidRPr="000E2159" w14:paraId="10716057" w14:textId="77777777" w:rsidTr="007E23B5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14:paraId="6D0FC123" w14:textId="77777777" w:rsidR="007E23B5" w:rsidRPr="000E2159" w:rsidRDefault="007E23B5"/>
        </w:tc>
      </w:tr>
      <w:tr w:rsidR="007E23B5" w:rsidRPr="000E2159" w14:paraId="1E07EEF0" w14:textId="77777777" w:rsidTr="007E23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9B08F" w14:textId="77777777" w:rsidR="007E23B5" w:rsidRPr="000E2159" w:rsidRDefault="007E23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5EAE" w14:textId="77777777" w:rsidR="007E23B5" w:rsidRPr="000E2159" w:rsidRDefault="007E23B5">
            <w:pPr>
              <w:rPr>
                <w:sz w:val="24"/>
                <w:szCs w:val="24"/>
              </w:rPr>
            </w:pPr>
            <w:r w:rsidRPr="000E2159">
              <w:rPr>
                <w:noProof/>
                <w:lang w:eastAsia="pl-PL"/>
              </w:rPr>
              <w:drawing>
                <wp:inline distT="0" distB="0" distL="0" distR="0" wp14:anchorId="2EC6AA11" wp14:editId="16772B8A">
                  <wp:extent cx="4581525" cy="9525"/>
                  <wp:effectExtent l="0" t="0" r="9525" b="9525"/>
                  <wp:docPr id="3" name="Obraz 3" descr="cid:image001.png@01D20856.F5A7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56.F5A7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5D79" w14:textId="77777777" w:rsidR="000A511D" w:rsidRDefault="000A511D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  <w:b/>
          <w:bCs/>
        </w:rPr>
      </w:pPr>
    </w:p>
    <w:p w14:paraId="375BBBC8" w14:textId="5945FDD9" w:rsidR="007E23B5" w:rsidRPr="000E2159" w:rsidRDefault="007E23B5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</w:rPr>
      </w:pPr>
      <w:r w:rsidRPr="000E2159">
        <w:rPr>
          <w:rFonts w:ascii="Arial" w:hAnsi="Arial" w:cs="Arial"/>
          <w:b/>
          <w:bCs/>
        </w:rPr>
        <w:t>GRUPA GPEC</w:t>
      </w:r>
    </w:p>
    <w:p w14:paraId="64F51C3D" w14:textId="76BD2D2D" w:rsidR="000A511D" w:rsidRPr="000A511D" w:rsidRDefault="000A511D" w:rsidP="000A511D">
      <w:pPr>
        <w:spacing w:line="240" w:lineRule="auto"/>
        <w:ind w:right="2410"/>
        <w:jc w:val="both"/>
        <w:rPr>
          <w:rFonts w:ascii="Arial" w:hAnsi="Arial" w:cs="Arial"/>
          <w:iCs/>
          <w:sz w:val="18"/>
          <w:szCs w:val="18"/>
        </w:rPr>
      </w:pPr>
      <w:r w:rsidRPr="000A511D">
        <w:rPr>
          <w:rFonts w:ascii="Arial" w:hAnsi="Arial" w:cs="Arial"/>
          <w:iCs/>
          <w:sz w:val="18"/>
          <w:szCs w:val="18"/>
        </w:rPr>
        <w:t>Lider</w:t>
      </w:r>
      <w:r w:rsidRPr="000A511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branży ciepłowniczej na Pomorzu. Główną działalnością firmy, która istnieje na rynku</w:t>
      </w:r>
      <w:r w:rsidRPr="000A511D">
        <w:rPr>
          <w:rFonts w:ascii="Arial" w:hAnsi="Arial" w:cs="Arial"/>
          <w:i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już ponad 50 lat, jest dystrybucja i wytwarzanie ciepła.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 xml:space="preserve">Firma znajduje się w pierwszej dziesiątce największych inwestorów na Pomorzu, </w:t>
      </w:r>
      <w:r w:rsidRPr="000A511D">
        <w:rPr>
          <w:rFonts w:ascii="Arial" w:hAnsi="Arial" w:cs="Arial"/>
          <w:iCs/>
          <w:sz w:val="18"/>
          <w:szCs w:val="18"/>
          <w:shd w:val="clear" w:color="auto" w:fill="FFFFFF"/>
        </w:rPr>
        <w:t>dostarcza sprawdzone, wygodne i przyjazne rozwiązania oraz usługi dla mieszkańców i klientów biznesowych.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 xml:space="preserve">W skład Grupy GPEC wchodzi 10 spółek z Pomorza i okolic: GPEC, GPEC EKSPERT, GPEC ENERGIA, GPEC PELPLIN, GPEC PRO, GPEC SERWIS, GPEC STAROGARD, GPEC SYSTEM, GPEC TCZEW, </w:t>
      </w:r>
      <w:proofErr w:type="spellStart"/>
      <w:r w:rsidRPr="000A511D">
        <w:rPr>
          <w:rFonts w:ascii="Arial" w:hAnsi="Arial" w:cs="Arial"/>
          <w:iCs/>
          <w:sz w:val="18"/>
          <w:szCs w:val="18"/>
        </w:rPr>
        <w:t>Orchis</w:t>
      </w:r>
      <w:proofErr w:type="spellEnd"/>
      <w:r w:rsidRPr="000A511D">
        <w:rPr>
          <w:rFonts w:ascii="Arial" w:hAnsi="Arial" w:cs="Arial"/>
          <w:iCs/>
          <w:sz w:val="18"/>
          <w:szCs w:val="18"/>
        </w:rPr>
        <w:t xml:space="preserve"> Energia Sopot</w:t>
      </w:r>
      <w:r w:rsidRPr="000A511D">
        <w:rPr>
          <w:rFonts w:ascii="Arial" w:hAnsi="Arial" w:cs="Arial"/>
          <w:sz w:val="18"/>
          <w:szCs w:val="18"/>
        </w:rPr>
        <w:t xml:space="preserve">. </w:t>
      </w:r>
    </w:p>
    <w:p w14:paraId="7D5B5E84" w14:textId="13818F46" w:rsidR="00F8343A" w:rsidRPr="002C431E" w:rsidRDefault="00F8343A" w:rsidP="00F8343A">
      <w:pPr>
        <w:ind w:right="2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006C2855" w14:textId="77777777" w:rsidR="00F8343A" w:rsidRPr="00A629DD" w:rsidRDefault="00F8343A" w:rsidP="00A629DD">
      <w:pPr>
        <w:pStyle w:val="NormalnyWeb"/>
        <w:ind w:right="2409"/>
        <w:jc w:val="both"/>
        <w:rPr>
          <w:rFonts w:ascii="Arial" w:hAnsi="Arial" w:cs="Arial"/>
          <w:sz w:val="18"/>
          <w:szCs w:val="18"/>
        </w:rPr>
      </w:pPr>
    </w:p>
    <w:sectPr w:rsidR="00F8343A" w:rsidRPr="00A629DD" w:rsidSect="0088753C">
      <w:headerReference w:type="default" r:id="rId13"/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E97E" w14:textId="77777777" w:rsidR="00A5756E" w:rsidRDefault="00A5756E" w:rsidP="000055BB">
      <w:pPr>
        <w:spacing w:after="0" w:line="240" w:lineRule="auto"/>
      </w:pPr>
      <w:r>
        <w:separator/>
      </w:r>
    </w:p>
  </w:endnote>
  <w:endnote w:type="continuationSeparator" w:id="0">
    <w:p w14:paraId="3A5941F6" w14:textId="77777777" w:rsidR="00A5756E" w:rsidRDefault="00A5756E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FDCB8" w14:textId="77777777" w:rsidR="00A5756E" w:rsidRDefault="00A5756E" w:rsidP="000055BB">
      <w:pPr>
        <w:spacing w:after="0" w:line="240" w:lineRule="auto"/>
      </w:pPr>
      <w:r>
        <w:separator/>
      </w:r>
    </w:p>
  </w:footnote>
  <w:footnote w:type="continuationSeparator" w:id="0">
    <w:p w14:paraId="7429DDFF" w14:textId="77777777" w:rsidR="00A5756E" w:rsidRDefault="00A5756E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DE86" w14:textId="77777777" w:rsidR="0088753C" w:rsidRDefault="00887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17C09" wp14:editId="64B04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2400"/>
          <wp:effectExtent l="0" t="0" r="508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loszenie_prasowe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60F"/>
    <w:multiLevelType w:val="hybridMultilevel"/>
    <w:tmpl w:val="5FD6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30"/>
    <w:rsid w:val="000019B2"/>
    <w:rsid w:val="00004D77"/>
    <w:rsid w:val="000055BB"/>
    <w:rsid w:val="000261B5"/>
    <w:rsid w:val="00036480"/>
    <w:rsid w:val="000729C6"/>
    <w:rsid w:val="00097022"/>
    <w:rsid w:val="00097553"/>
    <w:rsid w:val="000A511D"/>
    <w:rsid w:val="000A5163"/>
    <w:rsid w:val="000D049D"/>
    <w:rsid w:val="000E2159"/>
    <w:rsid w:val="000E2D1C"/>
    <w:rsid w:val="000F237D"/>
    <w:rsid w:val="00107527"/>
    <w:rsid w:val="001077FE"/>
    <w:rsid w:val="00110720"/>
    <w:rsid w:val="00140025"/>
    <w:rsid w:val="001549E9"/>
    <w:rsid w:val="00154AB6"/>
    <w:rsid w:val="001846DF"/>
    <w:rsid w:val="001C6182"/>
    <w:rsid w:val="001F2CAE"/>
    <w:rsid w:val="00220682"/>
    <w:rsid w:val="00236457"/>
    <w:rsid w:val="00270091"/>
    <w:rsid w:val="00273997"/>
    <w:rsid w:val="00274FA8"/>
    <w:rsid w:val="00275C03"/>
    <w:rsid w:val="0027681E"/>
    <w:rsid w:val="002A2016"/>
    <w:rsid w:val="002A67BA"/>
    <w:rsid w:val="002B28D4"/>
    <w:rsid w:val="002C25A6"/>
    <w:rsid w:val="002C431E"/>
    <w:rsid w:val="002C489D"/>
    <w:rsid w:val="002D0EF8"/>
    <w:rsid w:val="002D42C8"/>
    <w:rsid w:val="0030117A"/>
    <w:rsid w:val="00317482"/>
    <w:rsid w:val="00374B81"/>
    <w:rsid w:val="00390497"/>
    <w:rsid w:val="00395943"/>
    <w:rsid w:val="003A6E9B"/>
    <w:rsid w:val="003C3120"/>
    <w:rsid w:val="003D396F"/>
    <w:rsid w:val="003E7B85"/>
    <w:rsid w:val="004269D8"/>
    <w:rsid w:val="00430FA9"/>
    <w:rsid w:val="004507C9"/>
    <w:rsid w:val="00455038"/>
    <w:rsid w:val="004848CE"/>
    <w:rsid w:val="00493DE2"/>
    <w:rsid w:val="0049749B"/>
    <w:rsid w:val="004D5349"/>
    <w:rsid w:val="004D6993"/>
    <w:rsid w:val="004F2A82"/>
    <w:rsid w:val="00502FB5"/>
    <w:rsid w:val="005206B1"/>
    <w:rsid w:val="00570458"/>
    <w:rsid w:val="00592851"/>
    <w:rsid w:val="00592BDA"/>
    <w:rsid w:val="005939E4"/>
    <w:rsid w:val="005C1F16"/>
    <w:rsid w:val="005D51E2"/>
    <w:rsid w:val="005E50BA"/>
    <w:rsid w:val="006143B8"/>
    <w:rsid w:val="006160AA"/>
    <w:rsid w:val="00664B1F"/>
    <w:rsid w:val="006712B6"/>
    <w:rsid w:val="00671452"/>
    <w:rsid w:val="006D0726"/>
    <w:rsid w:val="00710F95"/>
    <w:rsid w:val="007149DD"/>
    <w:rsid w:val="00715E01"/>
    <w:rsid w:val="00725F67"/>
    <w:rsid w:val="00731B12"/>
    <w:rsid w:val="00735A83"/>
    <w:rsid w:val="00737A96"/>
    <w:rsid w:val="00744904"/>
    <w:rsid w:val="007500B2"/>
    <w:rsid w:val="00755E05"/>
    <w:rsid w:val="00763084"/>
    <w:rsid w:val="007827AC"/>
    <w:rsid w:val="007C3F66"/>
    <w:rsid w:val="007E23B5"/>
    <w:rsid w:val="007E7BF7"/>
    <w:rsid w:val="0084231C"/>
    <w:rsid w:val="008638E7"/>
    <w:rsid w:val="00871D1F"/>
    <w:rsid w:val="0087721E"/>
    <w:rsid w:val="008858C4"/>
    <w:rsid w:val="0088753C"/>
    <w:rsid w:val="00890C86"/>
    <w:rsid w:val="00891D87"/>
    <w:rsid w:val="008D4C9F"/>
    <w:rsid w:val="008D63F8"/>
    <w:rsid w:val="008E3ADD"/>
    <w:rsid w:val="0091493C"/>
    <w:rsid w:val="00916312"/>
    <w:rsid w:val="009636A4"/>
    <w:rsid w:val="0096547D"/>
    <w:rsid w:val="00967E8A"/>
    <w:rsid w:val="00996350"/>
    <w:rsid w:val="0099782A"/>
    <w:rsid w:val="009A33B1"/>
    <w:rsid w:val="009B0730"/>
    <w:rsid w:val="009B11A9"/>
    <w:rsid w:val="009B4226"/>
    <w:rsid w:val="009B5076"/>
    <w:rsid w:val="009D4054"/>
    <w:rsid w:val="009E0515"/>
    <w:rsid w:val="00A00C53"/>
    <w:rsid w:val="00A034D6"/>
    <w:rsid w:val="00A0522C"/>
    <w:rsid w:val="00A076E7"/>
    <w:rsid w:val="00A137DD"/>
    <w:rsid w:val="00A55A74"/>
    <w:rsid w:val="00A5756E"/>
    <w:rsid w:val="00A629DD"/>
    <w:rsid w:val="00A912F5"/>
    <w:rsid w:val="00AB111A"/>
    <w:rsid w:val="00AC507F"/>
    <w:rsid w:val="00AE328D"/>
    <w:rsid w:val="00AE4679"/>
    <w:rsid w:val="00AE7AE0"/>
    <w:rsid w:val="00B03759"/>
    <w:rsid w:val="00B13CC6"/>
    <w:rsid w:val="00B56C9D"/>
    <w:rsid w:val="00B74CB2"/>
    <w:rsid w:val="00B900D0"/>
    <w:rsid w:val="00B9412C"/>
    <w:rsid w:val="00B97F4C"/>
    <w:rsid w:val="00BC155D"/>
    <w:rsid w:val="00BF0C38"/>
    <w:rsid w:val="00C11397"/>
    <w:rsid w:val="00C20E56"/>
    <w:rsid w:val="00C327E5"/>
    <w:rsid w:val="00C377EA"/>
    <w:rsid w:val="00C40734"/>
    <w:rsid w:val="00C7245B"/>
    <w:rsid w:val="00CA6D3B"/>
    <w:rsid w:val="00CA6EE2"/>
    <w:rsid w:val="00CB4800"/>
    <w:rsid w:val="00CC03A8"/>
    <w:rsid w:val="00CE0636"/>
    <w:rsid w:val="00CF7DF5"/>
    <w:rsid w:val="00D23E9A"/>
    <w:rsid w:val="00D24052"/>
    <w:rsid w:val="00D340B5"/>
    <w:rsid w:val="00D36DF7"/>
    <w:rsid w:val="00D43C3F"/>
    <w:rsid w:val="00D62C1A"/>
    <w:rsid w:val="00D92FA4"/>
    <w:rsid w:val="00D97B1F"/>
    <w:rsid w:val="00DA3C5A"/>
    <w:rsid w:val="00DB1243"/>
    <w:rsid w:val="00DD2252"/>
    <w:rsid w:val="00DF61E2"/>
    <w:rsid w:val="00E05AEE"/>
    <w:rsid w:val="00E05AF9"/>
    <w:rsid w:val="00E26F6D"/>
    <w:rsid w:val="00E40BFE"/>
    <w:rsid w:val="00E428E1"/>
    <w:rsid w:val="00E51E93"/>
    <w:rsid w:val="00E57C94"/>
    <w:rsid w:val="00E663CB"/>
    <w:rsid w:val="00E7707F"/>
    <w:rsid w:val="00EC3A09"/>
    <w:rsid w:val="00EC684D"/>
    <w:rsid w:val="00EF0A30"/>
    <w:rsid w:val="00F03138"/>
    <w:rsid w:val="00F11822"/>
    <w:rsid w:val="00F223EF"/>
    <w:rsid w:val="00F234FF"/>
    <w:rsid w:val="00F50C45"/>
    <w:rsid w:val="00F531EE"/>
    <w:rsid w:val="00F8343A"/>
    <w:rsid w:val="00F8711D"/>
    <w:rsid w:val="00F87E7D"/>
    <w:rsid w:val="00F9074B"/>
    <w:rsid w:val="00F909B5"/>
    <w:rsid w:val="00FB1B95"/>
    <w:rsid w:val="00FB411A"/>
    <w:rsid w:val="00FC3417"/>
    <w:rsid w:val="00FD119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D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96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96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8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6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0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1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09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1603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9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90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48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76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5648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601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88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280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8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ienogrzewanie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png@01D20856.F5A7F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mienogrzewan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gpe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</Template>
  <TotalTime>6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LS</cp:lastModifiedBy>
  <cp:revision>14</cp:revision>
  <cp:lastPrinted>2016-09-05T05:46:00Z</cp:lastPrinted>
  <dcterms:created xsi:type="dcterms:W3CDTF">2016-10-03T13:06:00Z</dcterms:created>
  <dcterms:modified xsi:type="dcterms:W3CDTF">2017-09-14T19:41:00Z</dcterms:modified>
</cp:coreProperties>
</file>