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B835" w14:textId="77777777" w:rsidR="00C327E5" w:rsidRPr="00C40734" w:rsidRDefault="00A00C53" w:rsidP="00154AB6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40734">
        <w:rPr>
          <w:rFonts w:ascii="Arial" w:hAnsi="Arial" w:cs="Arial"/>
          <w:color w:val="808080" w:themeColor="background1" w:themeShade="80"/>
          <w:sz w:val="16"/>
          <w:szCs w:val="16"/>
        </w:rPr>
        <w:t xml:space="preserve">Kontakt: </w:t>
      </w:r>
      <w:r w:rsidR="00154AB6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C40734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 Blachowski – PR Manager GPEC</w:t>
      </w:r>
    </w:p>
    <w:p w14:paraId="4FCB802D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Telefon: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661 661 773, 58 524 37 25</w:t>
      </w:r>
    </w:p>
    <w:p w14:paraId="4D011DA8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E-mail: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grzegorz.blachowski@gpec.pl</w:t>
      </w:r>
    </w:p>
    <w:p w14:paraId="3EDB91AB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08702C95" w14:textId="5A798097" w:rsidR="00C40734" w:rsidRPr="004D6993" w:rsidRDefault="009E0515" w:rsidP="00C40734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4D6993">
        <w:rPr>
          <w:rFonts w:ascii="Arial" w:hAnsi="Arial" w:cs="Arial"/>
          <w:b/>
          <w:sz w:val="20"/>
          <w:szCs w:val="20"/>
        </w:rPr>
        <w:t xml:space="preserve">Gdańsk, </w:t>
      </w:r>
      <w:r w:rsidR="00356C8D">
        <w:rPr>
          <w:rFonts w:ascii="Arial" w:hAnsi="Arial" w:cs="Arial"/>
          <w:b/>
          <w:sz w:val="20"/>
          <w:szCs w:val="20"/>
        </w:rPr>
        <w:t>01.09.2017</w:t>
      </w:r>
      <w:bookmarkStart w:id="0" w:name="_GoBack"/>
      <w:bookmarkEnd w:id="0"/>
      <w:r w:rsidRPr="004D6993">
        <w:rPr>
          <w:rFonts w:ascii="Arial" w:hAnsi="Arial" w:cs="Arial"/>
          <w:b/>
          <w:sz w:val="20"/>
          <w:szCs w:val="20"/>
        </w:rPr>
        <w:t xml:space="preserve"> r.</w:t>
      </w:r>
    </w:p>
    <w:p w14:paraId="526B1357" w14:textId="77777777" w:rsidR="00C40734" w:rsidRPr="004D6993" w:rsidRDefault="00C40734" w:rsidP="00A00C53">
      <w:pPr>
        <w:spacing w:after="0"/>
        <w:rPr>
          <w:rFonts w:ascii="Arial" w:hAnsi="Arial" w:cs="Arial"/>
          <w:sz w:val="20"/>
          <w:szCs w:val="20"/>
        </w:rPr>
      </w:pPr>
    </w:p>
    <w:p w14:paraId="70D1C7D2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DC002D"/>
          <w:sz w:val="20"/>
          <w:szCs w:val="20"/>
        </w:rPr>
      </w:pPr>
      <w:r w:rsidRPr="004D6993">
        <w:rPr>
          <w:rFonts w:ascii="Arial" w:hAnsi="Arial" w:cs="Arial"/>
          <w:b/>
          <w:color w:val="DC002D"/>
          <w:sz w:val="20"/>
          <w:szCs w:val="20"/>
        </w:rPr>
        <w:t>Informacja prasowa</w:t>
      </w:r>
    </w:p>
    <w:p w14:paraId="14705914" w14:textId="2C80EFAD" w:rsidR="006160AA" w:rsidRPr="006160AA" w:rsidRDefault="00C40734" w:rsidP="006160AA">
      <w:pPr>
        <w:spacing w:after="0"/>
        <w:rPr>
          <w:rFonts w:ascii="Arial" w:hAnsi="Arial" w:cs="Arial"/>
          <w:sz w:val="20"/>
          <w:szCs w:val="14"/>
        </w:rPr>
      </w:pPr>
      <w:r w:rsidRPr="00C4073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9775" wp14:editId="081F2B2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EDB1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</w:p>
    <w:p w14:paraId="77415737" w14:textId="1AF33F6B" w:rsidR="00356C8D" w:rsidRPr="00356C8D" w:rsidRDefault="00356C8D" w:rsidP="006E42B3">
      <w:pPr>
        <w:jc w:val="both"/>
        <w:rPr>
          <w:rFonts w:ascii="Arial" w:hAnsi="Arial" w:cs="Arial"/>
          <w:b/>
          <w:sz w:val="24"/>
          <w:szCs w:val="20"/>
        </w:rPr>
      </w:pPr>
      <w:r w:rsidRPr="00521418">
        <w:rPr>
          <w:rFonts w:ascii="Arial" w:hAnsi="Arial" w:cs="Arial"/>
          <w:b/>
          <w:sz w:val="24"/>
          <w:szCs w:val="20"/>
        </w:rPr>
        <w:t xml:space="preserve">GPEC PELPLIN </w:t>
      </w:r>
      <w:r>
        <w:rPr>
          <w:rFonts w:ascii="Arial" w:hAnsi="Arial" w:cs="Arial"/>
          <w:b/>
          <w:sz w:val="24"/>
          <w:szCs w:val="20"/>
        </w:rPr>
        <w:t>dla mieszkańców Pelplina</w:t>
      </w:r>
    </w:p>
    <w:p w14:paraId="6187B1D2" w14:textId="7A6D2E6B" w:rsidR="00356C8D" w:rsidRDefault="00356C8D" w:rsidP="006E42B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Spółka Grupy GPEC, która od czerwca dostarcza ciepło na terenie Pelplina, od 1 września będzie działać jako GPEC PELPLIN. Nowa nazwa i logotyp mają </w:t>
      </w:r>
      <w:r w:rsidRPr="004A77CF">
        <w:rPr>
          <w:rFonts w:ascii="Arial" w:hAnsi="Arial" w:cs="Arial"/>
          <w:b/>
          <w:sz w:val="20"/>
          <w:szCs w:val="20"/>
        </w:rPr>
        <w:t>podkreślić</w:t>
      </w:r>
      <w:r>
        <w:rPr>
          <w:rFonts w:ascii="Arial" w:hAnsi="Arial" w:cs="Arial"/>
          <w:b/>
          <w:sz w:val="20"/>
          <w:szCs w:val="20"/>
        </w:rPr>
        <w:t xml:space="preserve"> związek </w:t>
      </w:r>
      <w:r w:rsidRPr="004A77CF">
        <w:rPr>
          <w:rFonts w:ascii="Arial" w:hAnsi="Arial" w:cs="Arial"/>
          <w:b/>
          <w:sz w:val="20"/>
          <w:szCs w:val="20"/>
        </w:rPr>
        <w:t>z miastem i lokalną społecznością</w:t>
      </w:r>
      <w:r>
        <w:rPr>
          <w:rFonts w:ascii="Arial" w:hAnsi="Arial" w:cs="Arial"/>
          <w:b/>
          <w:sz w:val="20"/>
          <w:szCs w:val="20"/>
        </w:rPr>
        <w:t>.</w:t>
      </w:r>
    </w:p>
    <w:p w14:paraId="5F889B68" w14:textId="520E28B0" w:rsidR="00356C8D" w:rsidRPr="00356C8D" w:rsidRDefault="00356C8D" w:rsidP="006E42B3">
      <w:pPr>
        <w:jc w:val="both"/>
        <w:rPr>
          <w:rFonts w:ascii="Arial" w:hAnsi="Arial" w:cs="Arial"/>
          <w:sz w:val="20"/>
          <w:szCs w:val="20"/>
        </w:rPr>
      </w:pPr>
      <w:r w:rsidRPr="00505B8D">
        <w:rPr>
          <w:rFonts w:ascii="Arial" w:hAnsi="Arial" w:cs="Arial"/>
          <w:i/>
          <w:sz w:val="20"/>
          <w:szCs w:val="20"/>
        </w:rPr>
        <w:t xml:space="preserve">Mamy nadzieję, że nowa nazwa spodoba się mieszkańcom Pelplina i pomoże nam budować rozpoznawalność naszych usług – </w:t>
      </w:r>
      <w:r w:rsidRPr="00505B8D">
        <w:rPr>
          <w:rFonts w:ascii="Arial" w:hAnsi="Arial" w:cs="Arial"/>
          <w:sz w:val="20"/>
          <w:szCs w:val="20"/>
        </w:rPr>
        <w:t>wyjaśnia Lucyna Federowicz, prezes GPEC PELPLIN</w:t>
      </w:r>
      <w:r>
        <w:rPr>
          <w:rFonts w:ascii="Arial" w:hAnsi="Arial" w:cs="Arial"/>
          <w:sz w:val="20"/>
          <w:szCs w:val="20"/>
        </w:rPr>
        <w:t xml:space="preserve">, </w:t>
      </w:r>
      <w:r w:rsidRPr="00505B8D">
        <w:rPr>
          <w:rFonts w:ascii="Arial" w:hAnsi="Arial" w:cs="Arial"/>
          <w:sz w:val="20"/>
          <w:szCs w:val="20"/>
        </w:rPr>
        <w:t xml:space="preserve">dyrektor ds. personalnych i strategii GPEC. </w:t>
      </w:r>
      <w:r w:rsidRPr="00505B8D">
        <w:rPr>
          <w:rFonts w:ascii="Arial" w:hAnsi="Arial" w:cs="Arial"/>
          <w:i/>
          <w:sz w:val="20"/>
          <w:szCs w:val="20"/>
        </w:rPr>
        <w:t xml:space="preserve">– Nazwy spółek Grupy GPEC zawsze odwołują się do nazw miast, w których działamy. To dla nas naturalne, a dla mieszkańców i klientów bardzo wygodne </w:t>
      </w:r>
      <w:r w:rsidRPr="00505B8D">
        <w:rPr>
          <w:rFonts w:ascii="Arial" w:hAnsi="Arial" w:cs="Arial"/>
          <w:sz w:val="20"/>
          <w:szCs w:val="20"/>
        </w:rPr>
        <w:t>– dodaje.</w:t>
      </w:r>
    </w:p>
    <w:p w14:paraId="325560E3" w14:textId="055A4BE3" w:rsidR="00356C8D" w:rsidRDefault="00356C8D" w:rsidP="00356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Grupa GPEC nabyła infrastrukturę w Pelplinie w kwietniu, a od 1 czerwca dostarcza ciepło odbiorcom na nowym rynku. GPEC PELPLIN będzie spółką dedykowaną miastu i zapewni mieszkańcom stałe dostawy ciepła, profesjonalną obsługę techniczną oraz wsparcie całodobowego pogotowia ciepłowniczego. </w:t>
      </w:r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0"/>
      </w:tblGrid>
      <w:tr w:rsidR="007E23B5" w:rsidRPr="000E2159" w14:paraId="10716057" w14:textId="77777777" w:rsidTr="007E23B5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14:paraId="6D0FC123" w14:textId="77777777" w:rsidR="007E23B5" w:rsidRPr="000E2159" w:rsidRDefault="007E23B5"/>
        </w:tc>
      </w:tr>
      <w:tr w:rsidR="007E23B5" w:rsidRPr="000E2159" w14:paraId="1E07EEF0" w14:textId="77777777" w:rsidTr="007E23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9B08F" w14:textId="77777777" w:rsidR="007E23B5" w:rsidRPr="000E2159" w:rsidRDefault="007E23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5EAE" w14:textId="77777777" w:rsidR="007E23B5" w:rsidRPr="000E2159" w:rsidRDefault="007E23B5">
            <w:pPr>
              <w:rPr>
                <w:sz w:val="24"/>
                <w:szCs w:val="24"/>
              </w:rPr>
            </w:pPr>
            <w:r w:rsidRPr="000E2159">
              <w:rPr>
                <w:noProof/>
                <w:lang w:eastAsia="pl-PL"/>
              </w:rPr>
              <w:drawing>
                <wp:inline distT="0" distB="0" distL="0" distR="0" wp14:anchorId="2EC6AA11" wp14:editId="16772B8A">
                  <wp:extent cx="4581525" cy="9525"/>
                  <wp:effectExtent l="0" t="0" r="9525" b="9525"/>
                  <wp:docPr id="3" name="Obraz 3" descr="cid:image001.png@01D20856.F5A7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56.F5A7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78D8A" w14:textId="77777777" w:rsidR="00356C8D" w:rsidRDefault="00356C8D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  <w:b/>
          <w:bCs/>
        </w:rPr>
      </w:pPr>
    </w:p>
    <w:p w14:paraId="375BBBC8" w14:textId="741E094C" w:rsidR="007E23B5" w:rsidRPr="000E2159" w:rsidRDefault="007E23B5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</w:rPr>
      </w:pPr>
      <w:r w:rsidRPr="000E2159">
        <w:rPr>
          <w:rFonts w:ascii="Arial" w:hAnsi="Arial" w:cs="Arial"/>
          <w:b/>
          <w:bCs/>
        </w:rPr>
        <w:t>GRUPA GPEC</w:t>
      </w:r>
    </w:p>
    <w:p w14:paraId="7D5B5E84" w14:textId="2827E9DE" w:rsidR="00F8343A" w:rsidRPr="002C431E" w:rsidRDefault="00F8343A" w:rsidP="00F8343A">
      <w:pPr>
        <w:ind w:right="2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Lider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branży ciepłowniczej na Pomorzu. W skł</w:t>
      </w:r>
      <w:r w:rsidR="00E51E93">
        <w:rPr>
          <w:rFonts w:ascii="Arial" w:hAnsi="Arial" w:cs="Arial"/>
          <w:sz w:val="18"/>
          <w:szCs w:val="18"/>
        </w:rPr>
        <w:t>ad Grupy GPEC wchodzi 10 spółek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763084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>Pomorza: GPEC, GPEC EKSPERT, GPEC ENERGIA, GPEC P</w:t>
      </w:r>
      <w:r w:rsidR="000A5163">
        <w:rPr>
          <w:rFonts w:ascii="Arial" w:hAnsi="Arial" w:cs="Arial"/>
          <w:sz w:val="18"/>
          <w:szCs w:val="18"/>
        </w:rPr>
        <w:t>ELPLIN</w:t>
      </w:r>
      <w:r>
        <w:rPr>
          <w:rFonts w:ascii="Arial" w:hAnsi="Arial" w:cs="Arial"/>
          <w:sz w:val="18"/>
          <w:szCs w:val="18"/>
        </w:rPr>
        <w:t>, GPEC PRO, GPEC SERWIS, GPEC STAROGARD, GPEC SYSTEM, GP</w:t>
      </w:r>
      <w:r w:rsidR="002C431E">
        <w:rPr>
          <w:rFonts w:ascii="Arial" w:hAnsi="Arial" w:cs="Arial"/>
          <w:sz w:val="18"/>
          <w:szCs w:val="18"/>
        </w:rPr>
        <w:t xml:space="preserve">EC TCZEW, Orchis Energia Sopot, a także infrastruktura w Pelplinie. </w:t>
      </w:r>
      <w:r>
        <w:rPr>
          <w:rFonts w:ascii="Arial" w:hAnsi="Arial" w:cs="Arial"/>
          <w:sz w:val="18"/>
          <w:szCs w:val="18"/>
        </w:rPr>
        <w:t>Główną działalnością firmy, która istnieje na rynku już ponad 50 lat, jest dystrybucja i wytwarzanie ciepła. Gdańska firma znajduje się w pierwszej dziesiątce największych inwestorów na Pomorzu. Ponad 90% wybudowanych w 2013 r. w Gdańsku lokali mieszkaniowych korzysta z ciepła systemowego dostarczanego przez Grupę GPEC.</w:t>
      </w:r>
    </w:p>
    <w:p w14:paraId="006C2855" w14:textId="77777777" w:rsidR="00F8343A" w:rsidRPr="00A629DD" w:rsidRDefault="00F8343A" w:rsidP="00A629DD">
      <w:pPr>
        <w:pStyle w:val="NormalnyWeb"/>
        <w:ind w:right="2409"/>
        <w:jc w:val="both"/>
        <w:rPr>
          <w:rFonts w:ascii="Arial" w:hAnsi="Arial" w:cs="Arial"/>
          <w:sz w:val="18"/>
          <w:szCs w:val="18"/>
        </w:rPr>
      </w:pPr>
    </w:p>
    <w:sectPr w:rsidR="00F8343A" w:rsidRPr="00A629DD" w:rsidSect="0088753C">
      <w:headerReference w:type="default" r:id="rId8"/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9CE0" w14:textId="77777777" w:rsidR="00C72D4E" w:rsidRDefault="00C72D4E" w:rsidP="000055BB">
      <w:pPr>
        <w:spacing w:after="0" w:line="240" w:lineRule="auto"/>
      </w:pPr>
      <w:r>
        <w:separator/>
      </w:r>
    </w:p>
  </w:endnote>
  <w:endnote w:type="continuationSeparator" w:id="0">
    <w:p w14:paraId="12B9B111" w14:textId="77777777" w:rsidR="00C72D4E" w:rsidRDefault="00C72D4E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458F8" w14:textId="77777777" w:rsidR="00C72D4E" w:rsidRDefault="00C72D4E" w:rsidP="000055BB">
      <w:pPr>
        <w:spacing w:after="0" w:line="240" w:lineRule="auto"/>
      </w:pPr>
      <w:r>
        <w:separator/>
      </w:r>
    </w:p>
  </w:footnote>
  <w:footnote w:type="continuationSeparator" w:id="0">
    <w:p w14:paraId="73B6277B" w14:textId="77777777" w:rsidR="00C72D4E" w:rsidRDefault="00C72D4E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DE86" w14:textId="77777777" w:rsidR="0088753C" w:rsidRDefault="00887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17C09" wp14:editId="64B04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2400"/>
          <wp:effectExtent l="0" t="0" r="508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loszenie_prasowe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30"/>
    <w:rsid w:val="000019B2"/>
    <w:rsid w:val="00004D77"/>
    <w:rsid w:val="000055BB"/>
    <w:rsid w:val="000261B5"/>
    <w:rsid w:val="00036480"/>
    <w:rsid w:val="000729C6"/>
    <w:rsid w:val="00097022"/>
    <w:rsid w:val="00097553"/>
    <w:rsid w:val="000A5163"/>
    <w:rsid w:val="000D049D"/>
    <w:rsid w:val="000E2159"/>
    <w:rsid w:val="000E2D1C"/>
    <w:rsid w:val="000F237D"/>
    <w:rsid w:val="00107527"/>
    <w:rsid w:val="001077FE"/>
    <w:rsid w:val="00110720"/>
    <w:rsid w:val="00140025"/>
    <w:rsid w:val="001549E9"/>
    <w:rsid w:val="00154AB6"/>
    <w:rsid w:val="001846DF"/>
    <w:rsid w:val="001C6182"/>
    <w:rsid w:val="001F2CAE"/>
    <w:rsid w:val="00220682"/>
    <w:rsid w:val="00236457"/>
    <w:rsid w:val="00270091"/>
    <w:rsid w:val="00273997"/>
    <w:rsid w:val="00274FA8"/>
    <w:rsid w:val="00275C03"/>
    <w:rsid w:val="0027681E"/>
    <w:rsid w:val="002A2016"/>
    <w:rsid w:val="002A67BA"/>
    <w:rsid w:val="002B28D4"/>
    <w:rsid w:val="002C431E"/>
    <w:rsid w:val="002C489D"/>
    <w:rsid w:val="002D0EF8"/>
    <w:rsid w:val="002D42C8"/>
    <w:rsid w:val="0030117A"/>
    <w:rsid w:val="00317482"/>
    <w:rsid w:val="00356C8D"/>
    <w:rsid w:val="00374B81"/>
    <w:rsid w:val="00390497"/>
    <w:rsid w:val="00395943"/>
    <w:rsid w:val="003A6E9B"/>
    <w:rsid w:val="003C3120"/>
    <w:rsid w:val="003E7B85"/>
    <w:rsid w:val="004269D8"/>
    <w:rsid w:val="00430FA9"/>
    <w:rsid w:val="004507C9"/>
    <w:rsid w:val="00455038"/>
    <w:rsid w:val="004848CE"/>
    <w:rsid w:val="00493DE2"/>
    <w:rsid w:val="0049749B"/>
    <w:rsid w:val="004D5349"/>
    <w:rsid w:val="004D6993"/>
    <w:rsid w:val="004F2A82"/>
    <w:rsid w:val="00502FB5"/>
    <w:rsid w:val="005206B1"/>
    <w:rsid w:val="00570458"/>
    <w:rsid w:val="00592851"/>
    <w:rsid w:val="00592BDA"/>
    <w:rsid w:val="005939E4"/>
    <w:rsid w:val="005C1F16"/>
    <w:rsid w:val="005D51E2"/>
    <w:rsid w:val="005E50BA"/>
    <w:rsid w:val="006143B8"/>
    <w:rsid w:val="006160AA"/>
    <w:rsid w:val="00664B1F"/>
    <w:rsid w:val="006712B6"/>
    <w:rsid w:val="00671452"/>
    <w:rsid w:val="006D0726"/>
    <w:rsid w:val="00710F95"/>
    <w:rsid w:val="007149DD"/>
    <w:rsid w:val="00715E01"/>
    <w:rsid w:val="00725F67"/>
    <w:rsid w:val="00731B12"/>
    <w:rsid w:val="00735A83"/>
    <w:rsid w:val="00737A96"/>
    <w:rsid w:val="00744904"/>
    <w:rsid w:val="007500B2"/>
    <w:rsid w:val="00755E05"/>
    <w:rsid w:val="00763084"/>
    <w:rsid w:val="007827AC"/>
    <w:rsid w:val="007C3F66"/>
    <w:rsid w:val="007E23B5"/>
    <w:rsid w:val="007E7BF7"/>
    <w:rsid w:val="0084231C"/>
    <w:rsid w:val="00871D1F"/>
    <w:rsid w:val="0087721E"/>
    <w:rsid w:val="008858C4"/>
    <w:rsid w:val="0088753C"/>
    <w:rsid w:val="00890C86"/>
    <w:rsid w:val="00891D87"/>
    <w:rsid w:val="008D4C9F"/>
    <w:rsid w:val="008D63F8"/>
    <w:rsid w:val="008E3ADD"/>
    <w:rsid w:val="0091493C"/>
    <w:rsid w:val="00916312"/>
    <w:rsid w:val="009636A4"/>
    <w:rsid w:val="00967E8A"/>
    <w:rsid w:val="00996350"/>
    <w:rsid w:val="0099782A"/>
    <w:rsid w:val="009A33B1"/>
    <w:rsid w:val="009B0730"/>
    <w:rsid w:val="009B11A9"/>
    <w:rsid w:val="009B4226"/>
    <w:rsid w:val="009B5076"/>
    <w:rsid w:val="009D4054"/>
    <w:rsid w:val="009E0515"/>
    <w:rsid w:val="00A00C53"/>
    <w:rsid w:val="00A034D6"/>
    <w:rsid w:val="00A0522C"/>
    <w:rsid w:val="00A076E7"/>
    <w:rsid w:val="00A137DD"/>
    <w:rsid w:val="00A55A74"/>
    <w:rsid w:val="00A629DD"/>
    <w:rsid w:val="00A912F5"/>
    <w:rsid w:val="00AB111A"/>
    <w:rsid w:val="00AC507F"/>
    <w:rsid w:val="00AE328D"/>
    <w:rsid w:val="00AE4679"/>
    <w:rsid w:val="00AE7AE0"/>
    <w:rsid w:val="00B03759"/>
    <w:rsid w:val="00B13CC6"/>
    <w:rsid w:val="00B56C9D"/>
    <w:rsid w:val="00B74CB2"/>
    <w:rsid w:val="00B900D0"/>
    <w:rsid w:val="00B9412C"/>
    <w:rsid w:val="00B97F4C"/>
    <w:rsid w:val="00BC155D"/>
    <w:rsid w:val="00BF0C38"/>
    <w:rsid w:val="00C11397"/>
    <w:rsid w:val="00C20E56"/>
    <w:rsid w:val="00C327E5"/>
    <w:rsid w:val="00C377EA"/>
    <w:rsid w:val="00C40734"/>
    <w:rsid w:val="00C7245B"/>
    <w:rsid w:val="00C72D4E"/>
    <w:rsid w:val="00CA6D3B"/>
    <w:rsid w:val="00CA6EE2"/>
    <w:rsid w:val="00CB4800"/>
    <w:rsid w:val="00CC03A8"/>
    <w:rsid w:val="00CE0636"/>
    <w:rsid w:val="00CF7DF5"/>
    <w:rsid w:val="00D23E9A"/>
    <w:rsid w:val="00D24052"/>
    <w:rsid w:val="00D340B5"/>
    <w:rsid w:val="00D43C3F"/>
    <w:rsid w:val="00D62C1A"/>
    <w:rsid w:val="00D92FA4"/>
    <w:rsid w:val="00D97B1F"/>
    <w:rsid w:val="00DA3C5A"/>
    <w:rsid w:val="00DB1243"/>
    <w:rsid w:val="00DD2252"/>
    <w:rsid w:val="00DF61E2"/>
    <w:rsid w:val="00E05AEE"/>
    <w:rsid w:val="00E05AF9"/>
    <w:rsid w:val="00E26F6D"/>
    <w:rsid w:val="00E40BFE"/>
    <w:rsid w:val="00E428E1"/>
    <w:rsid w:val="00E51E93"/>
    <w:rsid w:val="00E57C94"/>
    <w:rsid w:val="00E7707F"/>
    <w:rsid w:val="00EC3A09"/>
    <w:rsid w:val="00EC684D"/>
    <w:rsid w:val="00EF0A30"/>
    <w:rsid w:val="00F03138"/>
    <w:rsid w:val="00F11822"/>
    <w:rsid w:val="00F223EF"/>
    <w:rsid w:val="00F234FF"/>
    <w:rsid w:val="00F50C45"/>
    <w:rsid w:val="00F531EE"/>
    <w:rsid w:val="00F8343A"/>
    <w:rsid w:val="00F8711D"/>
    <w:rsid w:val="00F87E7D"/>
    <w:rsid w:val="00F909B5"/>
    <w:rsid w:val="00FB1B95"/>
    <w:rsid w:val="00FB411A"/>
    <w:rsid w:val="00FC3417"/>
    <w:rsid w:val="00FD119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DBF51"/>
  <w15:docId w15:val="{7AF20042-11D1-46BC-868A-F598C2F5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0856.F5A7F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</Template>
  <TotalTime>3</TotalTime>
  <Pages>1</Pages>
  <Words>235</Words>
  <Characters>1426</Characters>
  <Application>Microsoft Office Word</Application>
  <DocSecurity>0</DocSecurity>
  <Lines>24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l.sandros@neuron.pl</cp:lastModifiedBy>
  <cp:revision>8</cp:revision>
  <cp:lastPrinted>2016-09-05T05:46:00Z</cp:lastPrinted>
  <dcterms:created xsi:type="dcterms:W3CDTF">2016-10-03T13:06:00Z</dcterms:created>
  <dcterms:modified xsi:type="dcterms:W3CDTF">2017-09-01T11:36:00Z</dcterms:modified>
</cp:coreProperties>
</file>